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080C" w14:textId="77777777" w:rsidR="00946567" w:rsidRDefault="00946567" w:rsidP="005E75DC">
      <w:pPr>
        <w:jc w:val="center"/>
        <w:rPr>
          <w:sz w:val="28"/>
          <w:szCs w:val="28"/>
        </w:rPr>
      </w:pPr>
    </w:p>
    <w:p w14:paraId="07217075" w14:textId="77777777" w:rsidR="005E75DC" w:rsidRPr="00BA4786" w:rsidRDefault="00FF2A03" w:rsidP="005E75D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国立大学法人</w:t>
      </w:r>
      <w:r w:rsidR="005E75DC" w:rsidRPr="00BA4786">
        <w:rPr>
          <w:rFonts w:hint="eastAsia"/>
          <w:sz w:val="28"/>
          <w:szCs w:val="28"/>
        </w:rPr>
        <w:t>京都</w:t>
      </w:r>
      <w:r w:rsidR="005E75DC" w:rsidRPr="00FF2A03">
        <w:rPr>
          <w:rFonts w:hint="eastAsia"/>
          <w:sz w:val="28"/>
          <w:szCs w:val="28"/>
        </w:rPr>
        <w:t>大学</w:t>
      </w:r>
      <w:r w:rsidR="004B78C5" w:rsidRPr="00FF2A03">
        <w:rPr>
          <w:rFonts w:hint="eastAsia"/>
          <w:sz w:val="28"/>
          <w:szCs w:val="28"/>
        </w:rPr>
        <w:t>施設一時貸付</w:t>
      </w:r>
      <w:r w:rsidR="005E75DC" w:rsidRPr="00FF2A03">
        <w:rPr>
          <w:rFonts w:hint="eastAsia"/>
          <w:sz w:val="28"/>
          <w:szCs w:val="28"/>
        </w:rPr>
        <w:t>申</w:t>
      </w:r>
      <w:r w:rsidR="005E75DC">
        <w:rPr>
          <w:rFonts w:hint="eastAsia"/>
          <w:sz w:val="28"/>
          <w:szCs w:val="28"/>
        </w:rPr>
        <w:t>込書</w:t>
      </w:r>
    </w:p>
    <w:p w14:paraId="28E3DF8B" w14:textId="77777777" w:rsidR="005E75DC" w:rsidRDefault="005E75DC">
      <w:pPr>
        <w:rPr>
          <w:rFonts w:hint="eastAsia"/>
          <w:sz w:val="24"/>
        </w:rPr>
      </w:pPr>
    </w:p>
    <w:p w14:paraId="4903A353" w14:textId="77777777" w:rsidR="005E75DC" w:rsidRDefault="005E75DC" w:rsidP="005E75DC">
      <w:pPr>
        <w:ind w:firstLineChars="3300" w:firstLine="6930"/>
        <w:rPr>
          <w:rFonts w:hint="eastAsia"/>
          <w:sz w:val="24"/>
        </w:rPr>
      </w:pPr>
      <w:r w:rsidRPr="00F920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F920B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F920B6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F920B6">
        <w:rPr>
          <w:rFonts w:hint="eastAsia"/>
          <w:szCs w:val="21"/>
        </w:rPr>
        <w:t xml:space="preserve">　日</w:t>
      </w:r>
      <w:r>
        <w:rPr>
          <w:rFonts w:hint="eastAsia"/>
          <w:szCs w:val="21"/>
        </w:rPr>
        <w:t xml:space="preserve">　</w:t>
      </w:r>
    </w:p>
    <w:p w14:paraId="2B9D7A19" w14:textId="77777777" w:rsidR="005E75DC" w:rsidRDefault="005E75DC">
      <w:pPr>
        <w:rPr>
          <w:rFonts w:hint="eastAsia"/>
          <w:sz w:val="24"/>
        </w:rPr>
      </w:pPr>
    </w:p>
    <w:p w14:paraId="5361EDD8" w14:textId="77777777" w:rsidR="00BA4786" w:rsidRPr="005E75DC" w:rsidRDefault="005E75DC">
      <w:pPr>
        <w:rPr>
          <w:rFonts w:hint="eastAsia"/>
          <w:szCs w:val="21"/>
        </w:rPr>
      </w:pPr>
      <w:r w:rsidRPr="005E75DC">
        <w:rPr>
          <w:rFonts w:hint="eastAsia"/>
          <w:szCs w:val="21"/>
        </w:rPr>
        <w:t xml:space="preserve">　　　京都大学</w:t>
      </w:r>
      <w:r w:rsidR="00DD40EC">
        <w:rPr>
          <w:rFonts w:hint="eastAsia"/>
          <w:szCs w:val="21"/>
        </w:rPr>
        <w:t>総長</w:t>
      </w:r>
      <w:r w:rsidR="005B29B5">
        <w:rPr>
          <w:rFonts w:hint="eastAsia"/>
          <w:szCs w:val="21"/>
        </w:rPr>
        <w:t xml:space="preserve">　　</w:t>
      </w:r>
      <w:r w:rsidR="00BA4786" w:rsidRPr="005E75DC">
        <w:rPr>
          <w:rFonts w:hint="eastAsia"/>
          <w:szCs w:val="21"/>
        </w:rPr>
        <w:t xml:space="preserve">　殿</w:t>
      </w:r>
    </w:p>
    <w:p w14:paraId="6EEE4C5C" w14:textId="77777777" w:rsidR="00BA4786" w:rsidRDefault="00BA4786">
      <w:pPr>
        <w:rPr>
          <w:rFonts w:hint="eastAsia"/>
          <w:szCs w:val="21"/>
        </w:rPr>
      </w:pPr>
    </w:p>
    <w:p w14:paraId="46F45DE8" w14:textId="77777777" w:rsidR="005E75DC" w:rsidRPr="00F920B6" w:rsidRDefault="005E75DC">
      <w:pPr>
        <w:rPr>
          <w:rFonts w:hint="eastAsia"/>
          <w:szCs w:val="21"/>
        </w:rPr>
      </w:pPr>
    </w:p>
    <w:p w14:paraId="27C36A1F" w14:textId="77777777" w:rsidR="00946567" w:rsidRDefault="00BA4786" w:rsidP="00946567">
      <w:pPr>
        <w:ind w:firstLineChars="200" w:firstLine="420"/>
        <w:rPr>
          <w:szCs w:val="21"/>
        </w:rPr>
      </w:pPr>
      <w:r w:rsidRPr="00F920B6">
        <w:rPr>
          <w:rFonts w:hint="eastAsia"/>
          <w:szCs w:val="21"/>
        </w:rPr>
        <w:t xml:space="preserve">　　　　　　　　　　　　　　　</w:t>
      </w:r>
      <w:r w:rsidR="00F920B6">
        <w:rPr>
          <w:rFonts w:hint="eastAsia"/>
          <w:szCs w:val="21"/>
        </w:rPr>
        <w:t xml:space="preserve">　　　　</w:t>
      </w:r>
      <w:r w:rsidRPr="00F920B6">
        <w:rPr>
          <w:rFonts w:hint="eastAsia"/>
          <w:szCs w:val="21"/>
        </w:rPr>
        <w:t xml:space="preserve">　　　　申請者（主催責任者）</w:t>
      </w:r>
    </w:p>
    <w:p w14:paraId="0ECADCC4" w14:textId="77777777" w:rsidR="00BA4786" w:rsidRPr="00F920B6" w:rsidRDefault="00BA4786" w:rsidP="00946567">
      <w:pPr>
        <w:ind w:leftChars="2632" w:left="5527"/>
        <w:rPr>
          <w:rFonts w:hint="eastAsia"/>
          <w:szCs w:val="21"/>
        </w:rPr>
      </w:pPr>
      <w:r w:rsidRPr="00F920B6">
        <w:rPr>
          <w:rFonts w:hint="eastAsia"/>
          <w:szCs w:val="21"/>
        </w:rPr>
        <w:t>住所</w:t>
      </w:r>
    </w:p>
    <w:p w14:paraId="1783F2D8" w14:textId="77777777" w:rsidR="00BA4786" w:rsidRPr="00946567" w:rsidRDefault="00BA4786" w:rsidP="00946567">
      <w:pPr>
        <w:ind w:leftChars="2632" w:left="5527"/>
        <w:rPr>
          <w:rFonts w:hint="eastAsia"/>
          <w:szCs w:val="21"/>
        </w:rPr>
      </w:pPr>
      <w:r w:rsidRPr="00F920B6">
        <w:rPr>
          <w:rFonts w:hint="eastAsia"/>
          <w:szCs w:val="21"/>
        </w:rPr>
        <w:t>氏名</w:t>
      </w:r>
      <w:r w:rsidR="004757B6">
        <w:rPr>
          <w:rFonts w:hint="eastAsia"/>
          <w:szCs w:val="21"/>
        </w:rPr>
        <w:t xml:space="preserve">　　　　　　　　　　　</w:t>
      </w:r>
      <w:r w:rsidR="00946567">
        <w:rPr>
          <w:rFonts w:hint="eastAsia"/>
          <w:szCs w:val="21"/>
          <w:bdr w:val="single" w:sz="4" w:space="0" w:color="auto"/>
        </w:rPr>
        <w:t xml:space="preserve"> </w:t>
      </w:r>
      <w:r w:rsidR="00946567" w:rsidRPr="004757B6">
        <w:rPr>
          <w:rFonts w:hint="eastAsia"/>
          <w:szCs w:val="21"/>
          <w:bdr w:val="single" w:sz="4" w:space="0" w:color="auto"/>
        </w:rPr>
        <w:t>印</w:t>
      </w:r>
      <w:r w:rsidR="00946567">
        <w:rPr>
          <w:rFonts w:hint="eastAsia"/>
          <w:szCs w:val="21"/>
          <w:bdr w:val="single" w:sz="4" w:space="0" w:color="auto"/>
        </w:rPr>
        <w:t xml:space="preserve"> </w:t>
      </w:r>
    </w:p>
    <w:p w14:paraId="3C07FF51" w14:textId="77777777" w:rsidR="00946567" w:rsidRDefault="00AB4C64" w:rsidP="007A6243">
      <w:pPr>
        <w:ind w:leftChars="2632" w:left="5527"/>
        <w:rPr>
          <w:szCs w:val="21"/>
        </w:rPr>
      </w:pPr>
      <w:r>
        <w:rPr>
          <w:rFonts w:hint="eastAsia"/>
          <w:szCs w:val="21"/>
        </w:rPr>
        <w:t>電話番号</w:t>
      </w:r>
    </w:p>
    <w:p w14:paraId="19DA9EC5" w14:textId="77777777" w:rsidR="00946567" w:rsidRDefault="00AB4C64" w:rsidP="007A6243">
      <w:pPr>
        <w:ind w:leftChars="2632" w:left="5527"/>
        <w:rPr>
          <w:rFonts w:hint="eastAsia"/>
          <w:szCs w:val="21"/>
        </w:rPr>
      </w:pPr>
      <w:r>
        <w:rPr>
          <w:szCs w:val="21"/>
        </w:rPr>
        <w:t>E-mail</w:t>
      </w:r>
    </w:p>
    <w:p w14:paraId="7309A4F5" w14:textId="77777777" w:rsidR="005E75DC" w:rsidRDefault="005E75DC">
      <w:pPr>
        <w:rPr>
          <w:szCs w:val="21"/>
        </w:rPr>
      </w:pPr>
    </w:p>
    <w:p w14:paraId="540A5073" w14:textId="77777777" w:rsidR="00946567" w:rsidRPr="00946567" w:rsidRDefault="00946567">
      <w:pPr>
        <w:rPr>
          <w:rFonts w:hint="eastAsia"/>
          <w:szCs w:val="21"/>
        </w:rPr>
      </w:pPr>
    </w:p>
    <w:p w14:paraId="2ABD38F3" w14:textId="77777777" w:rsidR="00BA4786" w:rsidRDefault="00BA4786" w:rsidP="00F920B6">
      <w:pPr>
        <w:rPr>
          <w:szCs w:val="21"/>
        </w:rPr>
      </w:pPr>
      <w:r w:rsidRPr="00F920B6">
        <w:rPr>
          <w:rFonts w:hint="eastAsia"/>
          <w:szCs w:val="21"/>
        </w:rPr>
        <w:t xml:space="preserve">　　</w:t>
      </w:r>
      <w:r w:rsidR="00AB4C64">
        <w:rPr>
          <w:rFonts w:hint="eastAsia"/>
          <w:szCs w:val="21"/>
        </w:rPr>
        <w:t>下記</w:t>
      </w:r>
      <w:r w:rsidRPr="00F920B6">
        <w:rPr>
          <w:rFonts w:hint="eastAsia"/>
          <w:szCs w:val="21"/>
        </w:rPr>
        <w:t>のとおり施設の使用を申し込みます</w:t>
      </w:r>
      <w:r w:rsidR="00AB4C64">
        <w:rPr>
          <w:rFonts w:hint="eastAsia"/>
          <w:szCs w:val="21"/>
        </w:rPr>
        <w:t>ので、ご許可くださいますようお願いします</w:t>
      </w:r>
      <w:r w:rsidRPr="00F920B6">
        <w:rPr>
          <w:rFonts w:hint="eastAsia"/>
          <w:szCs w:val="21"/>
        </w:rPr>
        <w:t>。</w:t>
      </w:r>
    </w:p>
    <w:p w14:paraId="383E8EB4" w14:textId="77777777" w:rsidR="00AB4C64" w:rsidRPr="006109BE" w:rsidRDefault="00AB4C64" w:rsidP="00AB4C6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なお、使用に当たっては国立大学法人</w:t>
      </w:r>
      <w:r w:rsidRPr="00F920B6">
        <w:rPr>
          <w:rFonts w:hint="eastAsia"/>
          <w:szCs w:val="21"/>
        </w:rPr>
        <w:t>京都大学</w:t>
      </w:r>
      <w:r>
        <w:rPr>
          <w:rFonts w:hint="eastAsia"/>
          <w:szCs w:val="21"/>
        </w:rPr>
        <w:t>土地・建物一時貸付要領を遵守します。</w:t>
      </w:r>
    </w:p>
    <w:p w14:paraId="52F573B8" w14:textId="77777777" w:rsidR="00F920B6" w:rsidRPr="00FF2A03" w:rsidRDefault="00F920B6" w:rsidP="00F920B6">
      <w:pPr>
        <w:rPr>
          <w:rFonts w:hint="eastAsia"/>
          <w:szCs w:val="21"/>
        </w:rPr>
      </w:pPr>
    </w:p>
    <w:p w14:paraId="2D653C00" w14:textId="77777777" w:rsidR="00BA4786" w:rsidRPr="00F920B6" w:rsidRDefault="00BA4786" w:rsidP="00F920B6">
      <w:pPr>
        <w:rPr>
          <w:rFonts w:hint="eastAsia"/>
          <w:szCs w:val="21"/>
        </w:rPr>
      </w:pPr>
    </w:p>
    <w:p w14:paraId="1FBBA3E5" w14:textId="77777777" w:rsidR="00BA4786" w:rsidRDefault="00BA4786" w:rsidP="00BA4786">
      <w:pPr>
        <w:pStyle w:val="a3"/>
        <w:rPr>
          <w:rFonts w:hint="eastAsia"/>
          <w:sz w:val="21"/>
          <w:szCs w:val="21"/>
        </w:rPr>
      </w:pPr>
      <w:r w:rsidRPr="00F920B6">
        <w:rPr>
          <w:rFonts w:hint="eastAsia"/>
          <w:sz w:val="21"/>
          <w:szCs w:val="21"/>
        </w:rPr>
        <w:t>記</w:t>
      </w:r>
    </w:p>
    <w:p w14:paraId="7C8B3E23" w14:textId="77777777" w:rsidR="00F920B6" w:rsidRPr="00F920B6" w:rsidRDefault="00F920B6" w:rsidP="00F920B6">
      <w:pPr>
        <w:rPr>
          <w:rFonts w:hint="eastAsia"/>
        </w:rPr>
      </w:pPr>
    </w:p>
    <w:p w14:paraId="04DBBC87" w14:textId="77777777" w:rsidR="00BA4786" w:rsidRPr="00F920B6" w:rsidRDefault="00BA4786" w:rsidP="00BA4786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１．</w:t>
      </w:r>
      <w:r w:rsidR="002D499B" w:rsidRPr="00226D6F">
        <w:rPr>
          <w:rFonts w:hint="eastAsia"/>
          <w:spacing w:val="140"/>
          <w:kern w:val="0"/>
          <w:szCs w:val="21"/>
          <w:fitText w:val="1680" w:id="1992964608"/>
        </w:rPr>
        <w:t>使用目</w:t>
      </w:r>
      <w:r w:rsidR="002D499B" w:rsidRPr="00226D6F">
        <w:rPr>
          <w:rFonts w:hint="eastAsia"/>
          <w:kern w:val="0"/>
          <w:szCs w:val="21"/>
          <w:fitText w:val="1680" w:id="1992964608"/>
        </w:rPr>
        <w:t>的</w:t>
      </w:r>
    </w:p>
    <w:p w14:paraId="7CDC4B99" w14:textId="77777777" w:rsidR="00F71FAE" w:rsidRDefault="00F71FAE" w:rsidP="00BA4786">
      <w:pPr>
        <w:rPr>
          <w:rFonts w:hint="eastAsia"/>
          <w:szCs w:val="21"/>
        </w:rPr>
      </w:pPr>
    </w:p>
    <w:p w14:paraId="2A4D3481" w14:textId="77777777" w:rsidR="005E75DC" w:rsidRDefault="005E75DC" w:rsidP="00BA4786">
      <w:pPr>
        <w:rPr>
          <w:rFonts w:hint="eastAsia"/>
          <w:szCs w:val="21"/>
        </w:rPr>
      </w:pPr>
    </w:p>
    <w:p w14:paraId="6EE3FF85" w14:textId="77777777" w:rsidR="00F920B6" w:rsidRPr="00F920B6" w:rsidRDefault="00F920B6" w:rsidP="00BA4786">
      <w:pPr>
        <w:rPr>
          <w:rFonts w:hint="eastAsia"/>
          <w:szCs w:val="21"/>
        </w:rPr>
      </w:pPr>
    </w:p>
    <w:p w14:paraId="3BCE762C" w14:textId="77777777" w:rsidR="00BA4786" w:rsidRPr="00F920B6" w:rsidRDefault="00BA4786" w:rsidP="00BA4786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２．</w:t>
      </w:r>
      <w:r w:rsidR="002D499B" w:rsidRPr="00226D6F">
        <w:rPr>
          <w:rFonts w:hint="eastAsia"/>
          <w:spacing w:val="140"/>
          <w:kern w:val="0"/>
          <w:szCs w:val="21"/>
          <w:fitText w:val="1680" w:id="1992964352"/>
        </w:rPr>
        <w:t>使用日</w:t>
      </w:r>
      <w:r w:rsidR="002D499B" w:rsidRPr="00226D6F">
        <w:rPr>
          <w:rFonts w:hint="eastAsia"/>
          <w:kern w:val="0"/>
          <w:szCs w:val="21"/>
          <w:fitText w:val="1680" w:id="1992964352"/>
        </w:rPr>
        <w:t>時</w:t>
      </w:r>
    </w:p>
    <w:p w14:paraId="7A983C57" w14:textId="77777777" w:rsidR="00F71FAE" w:rsidRDefault="00F71FAE" w:rsidP="00BA4786">
      <w:pPr>
        <w:rPr>
          <w:rFonts w:hint="eastAsia"/>
          <w:szCs w:val="21"/>
        </w:rPr>
      </w:pPr>
    </w:p>
    <w:p w14:paraId="3D4FC4F3" w14:textId="77777777" w:rsidR="00226D6F" w:rsidRDefault="00226D6F" w:rsidP="00BA4786">
      <w:pPr>
        <w:rPr>
          <w:rFonts w:hint="eastAsia"/>
          <w:szCs w:val="21"/>
        </w:rPr>
      </w:pPr>
    </w:p>
    <w:p w14:paraId="3843751F" w14:textId="77777777" w:rsidR="00F920B6" w:rsidRPr="00F920B6" w:rsidRDefault="00F920B6" w:rsidP="00BA4786">
      <w:pPr>
        <w:rPr>
          <w:rFonts w:hint="eastAsia"/>
          <w:szCs w:val="21"/>
        </w:rPr>
      </w:pPr>
    </w:p>
    <w:p w14:paraId="0EF0EDBF" w14:textId="77777777" w:rsidR="00BA4786" w:rsidRPr="00F920B6" w:rsidRDefault="00BA4786" w:rsidP="00BA4786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３．</w:t>
      </w:r>
      <w:r w:rsidR="00F71FAE" w:rsidRPr="00226D6F">
        <w:rPr>
          <w:rFonts w:hint="eastAsia"/>
          <w:spacing w:val="140"/>
          <w:kern w:val="0"/>
          <w:szCs w:val="21"/>
          <w:fitText w:val="1680" w:id="1992535552"/>
        </w:rPr>
        <w:t>使用場</w:t>
      </w:r>
      <w:r w:rsidR="00F71FAE" w:rsidRPr="00226D6F">
        <w:rPr>
          <w:rFonts w:hint="eastAsia"/>
          <w:kern w:val="0"/>
          <w:szCs w:val="21"/>
          <w:fitText w:val="1680" w:id="1992535552"/>
        </w:rPr>
        <w:t>所</w:t>
      </w:r>
    </w:p>
    <w:p w14:paraId="4BDD76CD" w14:textId="77777777" w:rsidR="00F71FAE" w:rsidRDefault="00F71FAE" w:rsidP="00BA4786">
      <w:pPr>
        <w:rPr>
          <w:rFonts w:hint="eastAsia"/>
          <w:szCs w:val="21"/>
        </w:rPr>
      </w:pPr>
    </w:p>
    <w:p w14:paraId="0A237C14" w14:textId="77777777" w:rsidR="00226D6F" w:rsidRPr="00F920B6" w:rsidRDefault="00226D6F" w:rsidP="00BA4786">
      <w:pPr>
        <w:rPr>
          <w:rFonts w:hint="eastAsia"/>
          <w:szCs w:val="21"/>
        </w:rPr>
      </w:pPr>
    </w:p>
    <w:p w14:paraId="0E5BCA6F" w14:textId="77777777" w:rsidR="00F71FAE" w:rsidRPr="00F920B6" w:rsidRDefault="00F71FAE" w:rsidP="00BA4786">
      <w:pPr>
        <w:rPr>
          <w:rFonts w:hint="eastAsia"/>
          <w:szCs w:val="21"/>
        </w:rPr>
      </w:pPr>
    </w:p>
    <w:p w14:paraId="7271BC85" w14:textId="77777777" w:rsidR="00BA4786" w:rsidRPr="00F920B6" w:rsidRDefault="00BA4786" w:rsidP="00BA4786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</w:t>
      </w:r>
      <w:r w:rsidR="00F71FAE" w:rsidRPr="00F920B6">
        <w:rPr>
          <w:rFonts w:hint="eastAsia"/>
          <w:szCs w:val="21"/>
        </w:rPr>
        <w:t>４</w:t>
      </w:r>
      <w:r w:rsidRPr="00F920B6">
        <w:rPr>
          <w:rFonts w:hint="eastAsia"/>
          <w:szCs w:val="21"/>
        </w:rPr>
        <w:t>．</w:t>
      </w:r>
      <w:r w:rsidRPr="00FF2A03">
        <w:rPr>
          <w:rFonts w:hint="eastAsia"/>
          <w:spacing w:val="262"/>
          <w:kern w:val="0"/>
          <w:szCs w:val="21"/>
          <w:fitText w:val="1680" w:id="1992535040"/>
        </w:rPr>
        <w:t>主催</w:t>
      </w:r>
      <w:r w:rsidRPr="00FF2A03">
        <w:rPr>
          <w:rFonts w:hint="eastAsia"/>
          <w:spacing w:val="1"/>
          <w:kern w:val="0"/>
          <w:szCs w:val="21"/>
          <w:fitText w:val="1680" w:id="1992535040"/>
        </w:rPr>
        <w:t>者</w:t>
      </w:r>
    </w:p>
    <w:p w14:paraId="105A1D00" w14:textId="77777777" w:rsidR="00F71FAE" w:rsidRDefault="00F71FAE" w:rsidP="00BA4786">
      <w:pPr>
        <w:rPr>
          <w:rFonts w:hint="eastAsia"/>
          <w:szCs w:val="21"/>
        </w:rPr>
      </w:pPr>
    </w:p>
    <w:p w14:paraId="6C174504" w14:textId="77777777" w:rsidR="005E75DC" w:rsidRDefault="005E75DC" w:rsidP="00BA4786">
      <w:pPr>
        <w:rPr>
          <w:rFonts w:hint="eastAsia"/>
          <w:szCs w:val="21"/>
        </w:rPr>
      </w:pPr>
    </w:p>
    <w:p w14:paraId="53BF9740" w14:textId="77777777" w:rsidR="00F920B6" w:rsidRPr="00F920B6" w:rsidRDefault="00F920B6" w:rsidP="00BA4786">
      <w:pPr>
        <w:rPr>
          <w:rFonts w:hint="eastAsia"/>
          <w:szCs w:val="21"/>
        </w:rPr>
      </w:pPr>
    </w:p>
    <w:p w14:paraId="781A4232" w14:textId="77777777" w:rsidR="00BA4786" w:rsidRPr="00F920B6" w:rsidRDefault="00BA4786" w:rsidP="00BA4786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</w:t>
      </w:r>
      <w:r w:rsidR="00F71FAE" w:rsidRPr="00F920B6">
        <w:rPr>
          <w:rFonts w:hint="eastAsia"/>
          <w:szCs w:val="21"/>
        </w:rPr>
        <w:t>５</w:t>
      </w:r>
      <w:r w:rsidRPr="00F920B6">
        <w:rPr>
          <w:rFonts w:hint="eastAsia"/>
          <w:szCs w:val="21"/>
        </w:rPr>
        <w:t>．参加者の範囲及び参加予定者数</w:t>
      </w:r>
    </w:p>
    <w:p w14:paraId="226A711A" w14:textId="77777777" w:rsidR="00F71FAE" w:rsidRDefault="00F71FAE" w:rsidP="00BA4786">
      <w:pPr>
        <w:rPr>
          <w:rFonts w:hint="eastAsia"/>
          <w:szCs w:val="21"/>
        </w:rPr>
      </w:pPr>
    </w:p>
    <w:p w14:paraId="6881AC83" w14:textId="77777777" w:rsidR="00F920B6" w:rsidRDefault="00F920B6" w:rsidP="00BA4786">
      <w:pPr>
        <w:rPr>
          <w:rFonts w:hint="eastAsia"/>
          <w:szCs w:val="21"/>
        </w:rPr>
      </w:pPr>
    </w:p>
    <w:p w14:paraId="51C41506" w14:textId="77777777" w:rsidR="00805106" w:rsidRDefault="00805106" w:rsidP="00BA4786">
      <w:pPr>
        <w:rPr>
          <w:rFonts w:hint="eastAsia"/>
          <w:szCs w:val="21"/>
        </w:rPr>
      </w:pPr>
    </w:p>
    <w:p w14:paraId="6A67758C" w14:textId="77777777" w:rsidR="005E75DC" w:rsidRPr="00FF2A03" w:rsidRDefault="00D93774" w:rsidP="00BA478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Pr="00FF2A03">
        <w:rPr>
          <w:rFonts w:hint="eastAsia"/>
          <w:szCs w:val="21"/>
        </w:rPr>
        <w:t>６．添付資料（集会、講演会、試験等のプログラム等）</w:t>
      </w:r>
    </w:p>
    <w:p w14:paraId="1E156B0E" w14:textId="77777777" w:rsidR="00BB00BD" w:rsidRDefault="00BB00BD" w:rsidP="00BB00B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36B8C0D8" w14:textId="77777777" w:rsidR="00BB00BD" w:rsidRPr="0097782B" w:rsidRDefault="00BB00BD" w:rsidP="00BB00BD">
      <w:pPr>
        <w:ind w:firstLineChars="500" w:firstLine="1050"/>
        <w:rPr>
          <w:rFonts w:hint="eastAsia"/>
          <w:szCs w:val="21"/>
        </w:rPr>
      </w:pPr>
      <w:r w:rsidRPr="0097782B">
        <w:rPr>
          <w:rFonts w:hint="eastAsia"/>
          <w:szCs w:val="21"/>
        </w:rPr>
        <w:t>※申請者が、京都大学が社員となっている団体や法人で、その使用目的が京都大学の</w:t>
      </w:r>
    </w:p>
    <w:p w14:paraId="68CAE041" w14:textId="77777777" w:rsidR="00D93774" w:rsidRPr="0097782B" w:rsidRDefault="00BB00BD" w:rsidP="00BB00BD">
      <w:pPr>
        <w:ind w:firstLineChars="600" w:firstLine="1260"/>
        <w:rPr>
          <w:rFonts w:hint="eastAsia"/>
          <w:szCs w:val="21"/>
        </w:rPr>
      </w:pPr>
      <w:r w:rsidRPr="0097782B">
        <w:rPr>
          <w:rFonts w:hint="eastAsia"/>
          <w:szCs w:val="21"/>
        </w:rPr>
        <w:t>教育研究活動の一環である場合は、そのことを示す書類を</w:t>
      </w:r>
      <w:r w:rsidR="009162F2" w:rsidRPr="0097782B">
        <w:rPr>
          <w:rFonts w:hint="eastAsia"/>
          <w:szCs w:val="21"/>
        </w:rPr>
        <w:t>添付する</w:t>
      </w:r>
      <w:r w:rsidRPr="0097782B">
        <w:rPr>
          <w:rFonts w:hint="eastAsia"/>
          <w:szCs w:val="21"/>
        </w:rPr>
        <w:t>こと。</w:t>
      </w:r>
    </w:p>
    <w:p w14:paraId="4A0A09E2" w14:textId="77777777" w:rsidR="00622D91" w:rsidRDefault="00622D91" w:rsidP="00622D91">
      <w:pPr>
        <w:rPr>
          <w:sz w:val="28"/>
          <w:szCs w:val="28"/>
        </w:rPr>
      </w:pPr>
      <w:r>
        <w:br w:type="page"/>
      </w:r>
      <w:r w:rsidRPr="00C10D47">
        <w:rPr>
          <w:rFonts w:ascii="ＭＳ Ｐゴシック" w:eastAsia="ＭＳ Ｐゴシック" w:hAnsi="ＭＳ Ｐゴシック" w:hint="eastAsia"/>
          <w:b/>
          <w:bCs/>
          <w:color w:val="0000FF"/>
          <w:sz w:val="28"/>
          <w:szCs w:val="28"/>
        </w:rPr>
        <w:lastRenderedPageBreak/>
        <w:t>【記入例】</w:t>
      </w:r>
    </w:p>
    <w:p w14:paraId="7E2A0EFF" w14:textId="77777777" w:rsidR="00622D91" w:rsidRPr="00BA4786" w:rsidRDefault="00622D91" w:rsidP="00622D9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国立大学法人</w:t>
      </w:r>
      <w:r w:rsidRPr="00BA4786">
        <w:rPr>
          <w:rFonts w:hint="eastAsia"/>
          <w:sz w:val="28"/>
          <w:szCs w:val="28"/>
        </w:rPr>
        <w:t>京都</w:t>
      </w:r>
      <w:r w:rsidRPr="00FF2A03">
        <w:rPr>
          <w:rFonts w:hint="eastAsia"/>
          <w:sz w:val="28"/>
          <w:szCs w:val="28"/>
        </w:rPr>
        <w:t>大学施設一時貸付申</w:t>
      </w:r>
      <w:r>
        <w:rPr>
          <w:rFonts w:hint="eastAsia"/>
          <w:sz w:val="28"/>
          <w:szCs w:val="28"/>
        </w:rPr>
        <w:t>込書</w:t>
      </w:r>
    </w:p>
    <w:p w14:paraId="2E8E3C0E" w14:textId="77777777" w:rsidR="00622D91" w:rsidRDefault="00622D91" w:rsidP="00622D91">
      <w:pPr>
        <w:rPr>
          <w:rFonts w:hint="eastAsia"/>
          <w:sz w:val="24"/>
        </w:rPr>
      </w:pPr>
    </w:p>
    <w:p w14:paraId="21A2C2D3" w14:textId="77777777" w:rsidR="00622D91" w:rsidRPr="00622D91" w:rsidRDefault="00622D91" w:rsidP="00622D91">
      <w:pPr>
        <w:jc w:val="right"/>
        <w:rPr>
          <w:rFonts w:hint="eastAsia"/>
          <w:color w:val="0000FF"/>
          <w:sz w:val="24"/>
        </w:rPr>
      </w:pPr>
      <w:r w:rsidRPr="00622D91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622D91">
        <w:rPr>
          <w:rFonts w:hint="eastAsia"/>
          <w:color w:val="0000FF"/>
          <w:szCs w:val="21"/>
        </w:rPr>
        <w:t>年</w:t>
      </w:r>
      <w:r w:rsidRPr="00622D91">
        <w:rPr>
          <w:rFonts w:hint="eastAsia"/>
          <w:color w:val="0000FF"/>
          <w:szCs w:val="21"/>
        </w:rPr>
        <w:t>6</w:t>
      </w:r>
      <w:r w:rsidRPr="00622D91">
        <w:rPr>
          <w:rFonts w:hint="eastAsia"/>
          <w:color w:val="0000FF"/>
          <w:szCs w:val="21"/>
        </w:rPr>
        <w:t>月</w:t>
      </w:r>
      <w:r w:rsidRPr="00622D91">
        <w:rPr>
          <w:rFonts w:hint="eastAsia"/>
          <w:color w:val="0000FF"/>
          <w:szCs w:val="21"/>
        </w:rPr>
        <w:t>10</w:t>
      </w:r>
      <w:r w:rsidRPr="00622D91">
        <w:rPr>
          <w:rFonts w:hint="eastAsia"/>
          <w:color w:val="0000FF"/>
          <w:szCs w:val="21"/>
        </w:rPr>
        <w:t xml:space="preserve">日　</w:t>
      </w:r>
    </w:p>
    <w:p w14:paraId="7C18D50B" w14:textId="0CCA6751" w:rsidR="00622D91" w:rsidRDefault="00551DCA" w:rsidP="00622D91">
      <w:pPr>
        <w:rPr>
          <w:rFonts w:hint="eastAsia"/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EE867" wp14:editId="58A6A9BC">
                <wp:simplePos x="0" y="0"/>
                <wp:positionH relativeFrom="column">
                  <wp:posOffset>3318510</wp:posOffset>
                </wp:positionH>
                <wp:positionV relativeFrom="paragraph">
                  <wp:posOffset>152400</wp:posOffset>
                </wp:positionV>
                <wp:extent cx="1939925" cy="390525"/>
                <wp:effectExtent l="9525" t="180975" r="35560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9925" cy="390525"/>
                        </a:xfrm>
                        <a:prstGeom prst="borderCallout1">
                          <a:avLst>
                            <a:gd name="adj1" fmla="val 29269"/>
                            <a:gd name="adj2" fmla="val 103926"/>
                            <a:gd name="adj3" fmla="val -34148"/>
                            <a:gd name="adj4" fmla="val 115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3F871EA" w14:textId="77777777" w:rsidR="00622D91" w:rsidRDefault="00622D91" w:rsidP="00622D9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使用開始日1ヶ月前までのご提出をお願いします。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EE86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61.3pt;margin-top:12pt;width:152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" adj="24958,-7376,22448,6322" strokecolor="red">
                <v:stroke startarrow="block"/>
                <v:textbox inset="5.85pt,.7pt,5.85pt,.7pt">
                  <w:txbxContent>
                    <w:p w14:paraId="33F871EA" w14:textId="77777777" w:rsidR="00622D91" w:rsidRDefault="00622D91" w:rsidP="00622D91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使用開始日1ヶ月前までのご提出をお願いします。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FB1F045" w14:textId="77777777" w:rsidR="00622D91" w:rsidRPr="005E75DC" w:rsidRDefault="00622D91" w:rsidP="00622D91">
      <w:pPr>
        <w:rPr>
          <w:rFonts w:hint="eastAsia"/>
          <w:szCs w:val="21"/>
        </w:rPr>
      </w:pPr>
      <w:r w:rsidRPr="005E75DC">
        <w:rPr>
          <w:rFonts w:hint="eastAsia"/>
          <w:szCs w:val="21"/>
        </w:rPr>
        <w:t xml:space="preserve">　　　京都大学</w:t>
      </w:r>
      <w:r>
        <w:rPr>
          <w:rFonts w:hint="eastAsia"/>
          <w:szCs w:val="21"/>
        </w:rPr>
        <w:t xml:space="preserve">総長　　</w:t>
      </w:r>
      <w:r w:rsidRPr="005E75DC">
        <w:rPr>
          <w:rFonts w:hint="eastAsia"/>
          <w:szCs w:val="21"/>
        </w:rPr>
        <w:t xml:space="preserve">　殿</w:t>
      </w:r>
    </w:p>
    <w:p w14:paraId="485B68D9" w14:textId="77777777" w:rsidR="00622D91" w:rsidRDefault="00622D91" w:rsidP="00622D91">
      <w:pPr>
        <w:rPr>
          <w:rFonts w:hint="eastAsia"/>
          <w:szCs w:val="21"/>
        </w:rPr>
      </w:pPr>
    </w:p>
    <w:p w14:paraId="75D2283E" w14:textId="77777777" w:rsidR="00622D91" w:rsidRPr="00F920B6" w:rsidRDefault="00622D91" w:rsidP="00622D91">
      <w:pPr>
        <w:rPr>
          <w:rFonts w:hint="eastAsia"/>
          <w:szCs w:val="21"/>
        </w:rPr>
      </w:pPr>
    </w:p>
    <w:p w14:paraId="1A5EC371" w14:textId="77777777" w:rsidR="00622D91" w:rsidRDefault="00622D91" w:rsidP="00622D91">
      <w:pPr>
        <w:ind w:firstLineChars="200" w:firstLine="420"/>
        <w:rPr>
          <w:szCs w:val="21"/>
        </w:rPr>
      </w:pPr>
      <w:r w:rsidRPr="00F920B6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</w:t>
      </w:r>
      <w:r w:rsidRPr="00F920B6">
        <w:rPr>
          <w:rFonts w:hint="eastAsia"/>
          <w:szCs w:val="21"/>
        </w:rPr>
        <w:t xml:space="preserve">　　　　申請者（主催責任者）</w:t>
      </w:r>
    </w:p>
    <w:p w14:paraId="407C95B3" w14:textId="77777777" w:rsidR="00622D91" w:rsidRPr="00F920B6" w:rsidRDefault="00622D91" w:rsidP="00622D91">
      <w:pPr>
        <w:ind w:leftChars="2632" w:left="5527"/>
        <w:rPr>
          <w:rFonts w:hint="eastAsia"/>
          <w:szCs w:val="21"/>
        </w:rPr>
      </w:pPr>
      <w:r w:rsidRPr="00F920B6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</w:t>
      </w:r>
      <w:r w:rsidRPr="00622D91">
        <w:rPr>
          <w:rFonts w:hint="eastAsia"/>
          <w:color w:val="0000FF"/>
          <w:szCs w:val="21"/>
        </w:rPr>
        <w:t>和歌山県西牟婁郡白浜町</w:t>
      </w:r>
      <w:r w:rsidRPr="00622D91">
        <w:rPr>
          <w:rFonts w:hint="eastAsia"/>
          <w:color w:val="0000FF"/>
          <w:szCs w:val="21"/>
        </w:rPr>
        <w:t>459</w:t>
      </w:r>
    </w:p>
    <w:p w14:paraId="0687D118" w14:textId="77777777" w:rsidR="00622D91" w:rsidRPr="00946567" w:rsidRDefault="00622D91" w:rsidP="00622D91">
      <w:pPr>
        <w:ind w:leftChars="2632" w:left="5527"/>
        <w:rPr>
          <w:rFonts w:hint="eastAsia"/>
          <w:szCs w:val="21"/>
        </w:rPr>
      </w:pPr>
      <w:r w:rsidRPr="00F920B6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</w:t>
      </w:r>
      <w:r w:rsidRPr="00622D91">
        <w:rPr>
          <w:rFonts w:hint="eastAsia"/>
          <w:color w:val="0000FF"/>
          <w:szCs w:val="21"/>
        </w:rPr>
        <w:t>瀬戸　太郎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bdr w:val="single" w:sz="4" w:space="0" w:color="auto"/>
        </w:rPr>
        <w:t xml:space="preserve"> </w:t>
      </w:r>
      <w:r w:rsidRPr="004757B6">
        <w:rPr>
          <w:rFonts w:hint="eastAsia"/>
          <w:szCs w:val="21"/>
          <w:bdr w:val="single" w:sz="4" w:space="0" w:color="auto"/>
        </w:rPr>
        <w:t>印</w:t>
      </w:r>
      <w:r>
        <w:rPr>
          <w:rFonts w:hint="eastAsia"/>
          <w:szCs w:val="21"/>
          <w:bdr w:val="single" w:sz="4" w:space="0" w:color="auto"/>
        </w:rPr>
        <w:t xml:space="preserve"> </w:t>
      </w:r>
    </w:p>
    <w:p w14:paraId="236D29C3" w14:textId="77777777" w:rsidR="00622D91" w:rsidRDefault="00622D91" w:rsidP="00622D91">
      <w:pPr>
        <w:ind w:leftChars="2632" w:left="5527"/>
        <w:rPr>
          <w:szCs w:val="21"/>
        </w:rPr>
      </w:pPr>
      <w:r>
        <w:rPr>
          <w:rFonts w:hint="eastAsia"/>
          <w:szCs w:val="21"/>
        </w:rPr>
        <w:t>電話番号</w:t>
      </w:r>
      <w:r w:rsidR="00BE58E4">
        <w:rPr>
          <w:rFonts w:hint="eastAsia"/>
          <w:szCs w:val="21"/>
        </w:rPr>
        <w:t xml:space="preserve">　</w:t>
      </w:r>
      <w:r w:rsidR="00BE58E4">
        <w:rPr>
          <w:rFonts w:hint="eastAsia"/>
          <w:color w:val="0000FF"/>
          <w:szCs w:val="21"/>
        </w:rPr>
        <w:t>0739-42-3515</w:t>
      </w:r>
    </w:p>
    <w:p w14:paraId="2DE7DF7A" w14:textId="77777777" w:rsidR="00622D91" w:rsidRDefault="00622D91" w:rsidP="00622D91">
      <w:pPr>
        <w:ind w:leftChars="2632" w:left="5527"/>
        <w:rPr>
          <w:rFonts w:hint="eastAsia"/>
          <w:szCs w:val="21"/>
        </w:rPr>
      </w:pPr>
      <w:r>
        <w:rPr>
          <w:szCs w:val="21"/>
        </w:rPr>
        <w:t>E-mail</w:t>
      </w:r>
      <w:r w:rsidR="00BE58E4">
        <w:rPr>
          <w:rFonts w:hint="eastAsia"/>
          <w:szCs w:val="21"/>
        </w:rPr>
        <w:t xml:space="preserve">　</w:t>
      </w:r>
      <w:r w:rsidR="00BE58E4" w:rsidRPr="00BE58E4">
        <w:rPr>
          <w:rFonts w:hint="eastAsia"/>
          <w:color w:val="0000FF"/>
          <w:szCs w:val="21"/>
        </w:rPr>
        <w:t>seto</w:t>
      </w:r>
      <w:r w:rsidR="00BE58E4" w:rsidRPr="00BE58E4">
        <w:rPr>
          <w:color w:val="0000FF"/>
          <w:szCs w:val="21"/>
        </w:rPr>
        <w:t>@</w:t>
      </w:r>
      <w:r w:rsidR="00BE58E4" w:rsidRPr="00BE58E4">
        <w:rPr>
          <w:rFonts w:hint="eastAsia"/>
          <w:color w:val="0000FF"/>
          <w:szCs w:val="21"/>
        </w:rPr>
        <w:t>setoshirahama</w:t>
      </w:r>
      <w:r w:rsidR="00BE58E4" w:rsidRPr="00BE58E4">
        <w:rPr>
          <w:color w:val="0000FF"/>
          <w:szCs w:val="21"/>
        </w:rPr>
        <w:t>.ac.jp</w:t>
      </w:r>
    </w:p>
    <w:p w14:paraId="337529A8" w14:textId="77777777" w:rsidR="00622D91" w:rsidRDefault="00622D91" w:rsidP="00622D91">
      <w:pPr>
        <w:rPr>
          <w:szCs w:val="21"/>
        </w:rPr>
      </w:pPr>
    </w:p>
    <w:p w14:paraId="30CBDFCF" w14:textId="77777777" w:rsidR="00622D91" w:rsidRDefault="00622D91" w:rsidP="00622D91">
      <w:pPr>
        <w:rPr>
          <w:szCs w:val="21"/>
        </w:rPr>
      </w:pPr>
      <w:r w:rsidRPr="00F920B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下記</w:t>
      </w:r>
      <w:r w:rsidRPr="00F920B6">
        <w:rPr>
          <w:rFonts w:hint="eastAsia"/>
          <w:szCs w:val="21"/>
        </w:rPr>
        <w:t>のとおり施設の使用を申し込みます</w:t>
      </w:r>
      <w:r>
        <w:rPr>
          <w:rFonts w:hint="eastAsia"/>
          <w:szCs w:val="21"/>
        </w:rPr>
        <w:t>ので、ご許可くださいますようお願いします</w:t>
      </w:r>
      <w:r w:rsidRPr="00F920B6">
        <w:rPr>
          <w:rFonts w:hint="eastAsia"/>
          <w:szCs w:val="21"/>
        </w:rPr>
        <w:t>。</w:t>
      </w:r>
    </w:p>
    <w:p w14:paraId="1855D082" w14:textId="77777777" w:rsidR="00622D91" w:rsidRPr="006109BE" w:rsidRDefault="00622D91" w:rsidP="00622D9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なお、使用に当たっては国立大学法人</w:t>
      </w:r>
      <w:r w:rsidRPr="00F920B6">
        <w:rPr>
          <w:rFonts w:hint="eastAsia"/>
          <w:szCs w:val="21"/>
        </w:rPr>
        <w:t>京都大学</w:t>
      </w:r>
      <w:r>
        <w:rPr>
          <w:rFonts w:hint="eastAsia"/>
          <w:szCs w:val="21"/>
        </w:rPr>
        <w:t>土地・建物一時貸付要領を遵守します。</w:t>
      </w:r>
    </w:p>
    <w:p w14:paraId="2F2CC991" w14:textId="77777777" w:rsidR="00622D91" w:rsidRPr="00FF2A03" w:rsidRDefault="00622D91" w:rsidP="00622D91">
      <w:pPr>
        <w:rPr>
          <w:rFonts w:hint="eastAsia"/>
          <w:szCs w:val="21"/>
        </w:rPr>
      </w:pPr>
    </w:p>
    <w:p w14:paraId="643D9E4F" w14:textId="759C421A" w:rsidR="00622D91" w:rsidRDefault="00551DCA" w:rsidP="00622D91">
      <w:pPr>
        <w:pStyle w:val="a3"/>
        <w:rPr>
          <w:rFonts w:hint="eastAsia"/>
          <w:sz w:val="21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66B1B3" wp14:editId="50E17D99">
                <wp:simplePos x="0" y="0"/>
                <wp:positionH relativeFrom="column">
                  <wp:posOffset>3994785</wp:posOffset>
                </wp:positionH>
                <wp:positionV relativeFrom="paragraph">
                  <wp:posOffset>148590</wp:posOffset>
                </wp:positionV>
                <wp:extent cx="2057400" cy="450850"/>
                <wp:effectExtent l="628650" t="11430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0850"/>
                        </a:xfrm>
                        <a:prstGeom prst="borderCallout1">
                          <a:avLst>
                            <a:gd name="adj1" fmla="val 25352"/>
                            <a:gd name="adj2" fmla="val -3704"/>
                            <a:gd name="adj3" fmla="val 85213"/>
                            <a:gd name="adj4" fmla="val -28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C5CC4B8" w14:textId="77777777" w:rsidR="00622D91" w:rsidRDefault="00622D91" w:rsidP="00622D9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D77D3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や研究集会等の</w:t>
                            </w:r>
                            <w:r w:rsidRPr="00D77D3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B1B3" id="AutoShape 2" o:spid="_x0000_s1027" type="#_x0000_t47" style="position:absolute;left:0;text-align:left;margin-left:314.55pt;margin-top:11.7pt;width:162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" adj="-6167,18406,-800,5476" strokecolor="red">
                <v:stroke startarrow="block"/>
                <v:textbox inset="5.85pt,.7pt,5.85pt,.7pt">
                  <w:txbxContent>
                    <w:p w14:paraId="1C5CC4B8" w14:textId="77777777" w:rsidR="00622D91" w:rsidRDefault="00622D91" w:rsidP="00622D91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D77D3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や研究集会等の</w:t>
                      </w:r>
                      <w:r w:rsidRPr="00D77D3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をご記入ください。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22D91" w:rsidRPr="00F920B6">
        <w:rPr>
          <w:rFonts w:hint="eastAsia"/>
          <w:sz w:val="21"/>
          <w:szCs w:val="21"/>
        </w:rPr>
        <w:t>記</w:t>
      </w:r>
    </w:p>
    <w:p w14:paraId="2AEF265A" w14:textId="77777777" w:rsidR="00622D91" w:rsidRPr="00F920B6" w:rsidRDefault="00622D91" w:rsidP="00622D91">
      <w:pPr>
        <w:rPr>
          <w:rFonts w:hint="eastAsia"/>
        </w:rPr>
      </w:pPr>
    </w:p>
    <w:p w14:paraId="339F0285" w14:textId="77777777" w:rsidR="00622D91" w:rsidRPr="00F920B6" w:rsidRDefault="00622D91" w:rsidP="00622D91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１．</w:t>
      </w:r>
      <w:r w:rsidRPr="00622D91">
        <w:rPr>
          <w:rFonts w:hint="eastAsia"/>
          <w:spacing w:val="140"/>
          <w:kern w:val="0"/>
          <w:szCs w:val="21"/>
          <w:fitText w:val="1680" w:id="-2090678272"/>
        </w:rPr>
        <w:t>使用目</w:t>
      </w:r>
      <w:r w:rsidRPr="00622D91">
        <w:rPr>
          <w:rFonts w:hint="eastAsia"/>
          <w:kern w:val="0"/>
          <w:szCs w:val="21"/>
          <w:fitText w:val="1680" w:id="-2090678272"/>
        </w:rPr>
        <w:t>的</w:t>
      </w:r>
    </w:p>
    <w:p w14:paraId="76306827" w14:textId="77777777" w:rsidR="00622D91" w:rsidRDefault="00BE58E4" w:rsidP="00622D91">
      <w:pPr>
        <w:ind w:firstLineChars="742" w:firstLine="1558"/>
        <w:rPr>
          <w:rFonts w:hint="eastAsia"/>
          <w:szCs w:val="21"/>
        </w:rPr>
      </w:pPr>
      <w:r>
        <w:rPr>
          <w:rFonts w:hint="eastAsia"/>
          <w:color w:val="0000FF"/>
          <w:szCs w:val="21"/>
        </w:rPr>
        <w:t>臨海実習</w:t>
      </w:r>
      <w:r>
        <w:rPr>
          <w:rFonts w:hint="eastAsia"/>
          <w:color w:val="0000FF"/>
          <w:szCs w:val="21"/>
        </w:rPr>
        <w:t>I</w:t>
      </w:r>
      <w:r w:rsidR="00622D91" w:rsidRPr="00C10D47">
        <w:rPr>
          <w:rFonts w:hint="eastAsia"/>
          <w:color w:val="0000FF"/>
          <w:szCs w:val="21"/>
        </w:rPr>
        <w:t>の</w:t>
      </w:r>
      <w:r>
        <w:rPr>
          <w:rFonts w:hint="eastAsia"/>
          <w:color w:val="0000FF"/>
          <w:szCs w:val="21"/>
        </w:rPr>
        <w:t>開講</w:t>
      </w:r>
    </w:p>
    <w:p w14:paraId="3A189714" w14:textId="58E3FA48" w:rsidR="00622D91" w:rsidRDefault="00551DCA" w:rsidP="00622D9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C0AA6" wp14:editId="2D8EC338">
                <wp:simplePos x="0" y="0"/>
                <wp:positionH relativeFrom="column">
                  <wp:posOffset>3994785</wp:posOffset>
                </wp:positionH>
                <wp:positionV relativeFrom="paragraph">
                  <wp:posOffset>9525</wp:posOffset>
                </wp:positionV>
                <wp:extent cx="2057400" cy="993775"/>
                <wp:effectExtent l="571500" t="11430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993775"/>
                        </a:xfrm>
                        <a:prstGeom prst="borderCallout1">
                          <a:avLst>
                            <a:gd name="adj1" fmla="val 11500"/>
                            <a:gd name="adj2" fmla="val -3704"/>
                            <a:gd name="adj3" fmla="val 37699"/>
                            <a:gd name="adj4" fmla="val -25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73B08A8A" w14:textId="77777777" w:rsidR="00A734E4" w:rsidRDefault="00A734E4" w:rsidP="00622D9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複数日程ある場合は分けてご記入ください。また、</w:t>
                            </w:r>
                            <w:r w:rsidRPr="00A734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会場準備・後片付け込みの時間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としてください。※1時間未満の時間については1時間として貸付料を算出します。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0AA6" id="AutoShape 6" o:spid="_x0000_s1028" type="#_x0000_t47" style="position:absolute;left:0;text-align:left;margin-left:314.55pt;margin-top:.75pt;width:162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" adj="-5567,8143,-800,2484" strokecolor="red">
                <v:stroke startarrow="block"/>
                <v:textbox inset="5.85pt,.7pt,5.85pt,.7pt">
                  <w:txbxContent>
                    <w:p w14:paraId="73B08A8A" w14:textId="77777777" w:rsidR="00A734E4" w:rsidRDefault="00A734E4" w:rsidP="00622D91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複数日程ある場合は分けてご記入ください。また、</w:t>
                      </w:r>
                      <w:r w:rsidRPr="00A734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会場準備・後片付け込みの時間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としてください。※1時間未満の時間については1時間として貸付料を算出します。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C68BE4B" w14:textId="77777777" w:rsidR="00622D91" w:rsidRPr="00F920B6" w:rsidRDefault="00622D91" w:rsidP="00622D91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２．</w:t>
      </w:r>
      <w:r w:rsidRPr="00DB1383">
        <w:rPr>
          <w:rFonts w:hint="eastAsia"/>
          <w:spacing w:val="140"/>
          <w:kern w:val="0"/>
          <w:szCs w:val="21"/>
          <w:fitText w:val="1680" w:id="-2090678271"/>
        </w:rPr>
        <w:t>使用日</w:t>
      </w:r>
      <w:r w:rsidRPr="00DB1383">
        <w:rPr>
          <w:rFonts w:hint="eastAsia"/>
          <w:kern w:val="0"/>
          <w:szCs w:val="21"/>
          <w:fitText w:val="1680" w:id="-2090678271"/>
        </w:rPr>
        <w:t>時</w:t>
      </w:r>
    </w:p>
    <w:p w14:paraId="39592FE5" w14:textId="77777777" w:rsidR="00A734E4" w:rsidRPr="00C10D47" w:rsidRDefault="00A734E4" w:rsidP="00A734E4">
      <w:pPr>
        <w:ind w:firstLineChars="742" w:firstLine="1558"/>
        <w:rPr>
          <w:rFonts w:hint="eastAsia"/>
          <w:color w:val="0000FF"/>
          <w:szCs w:val="21"/>
        </w:rPr>
      </w:pPr>
      <w:r w:rsidRPr="00C10D47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C10D47">
        <w:rPr>
          <w:rFonts w:hint="eastAsia"/>
          <w:color w:val="0000FF"/>
          <w:szCs w:val="21"/>
        </w:rPr>
        <w:t>年</w:t>
      </w:r>
      <w:r w:rsidRPr="00C10D47">
        <w:rPr>
          <w:rFonts w:hint="eastAsia"/>
          <w:color w:val="0000FF"/>
          <w:szCs w:val="21"/>
        </w:rPr>
        <w:t>7</w:t>
      </w:r>
      <w:r w:rsidRPr="00C10D47">
        <w:rPr>
          <w:rFonts w:hint="eastAsia"/>
          <w:color w:val="0000FF"/>
          <w:szCs w:val="21"/>
        </w:rPr>
        <w:t>月</w:t>
      </w:r>
      <w:r w:rsidRPr="00C10D47">
        <w:rPr>
          <w:rFonts w:hint="eastAsia"/>
          <w:color w:val="0000FF"/>
          <w:szCs w:val="21"/>
        </w:rPr>
        <w:t>20</w:t>
      </w:r>
      <w:r w:rsidRPr="00C10D47">
        <w:rPr>
          <w:rFonts w:hint="eastAsia"/>
          <w:color w:val="0000FF"/>
          <w:szCs w:val="21"/>
        </w:rPr>
        <w:t>日</w:t>
      </w:r>
      <w:r>
        <w:rPr>
          <w:rFonts w:hint="eastAsia"/>
          <w:color w:val="0000FF"/>
          <w:szCs w:val="21"/>
        </w:rPr>
        <w:t>（</w:t>
      </w:r>
      <w:r w:rsidR="00D51727">
        <w:rPr>
          <w:rFonts w:hint="eastAsia"/>
          <w:color w:val="0000FF"/>
          <w:szCs w:val="21"/>
        </w:rPr>
        <w:t>火</w:t>
      </w:r>
      <w:r>
        <w:rPr>
          <w:rFonts w:hint="eastAsia"/>
          <w:color w:val="0000FF"/>
          <w:szCs w:val="21"/>
        </w:rPr>
        <w:t>）</w:t>
      </w:r>
      <w:r w:rsidRPr="00C10D47">
        <w:rPr>
          <w:rFonts w:hint="eastAsia"/>
          <w:color w:val="0000FF"/>
          <w:szCs w:val="21"/>
        </w:rPr>
        <w:t xml:space="preserve"> 14:00</w:t>
      </w:r>
      <w:r w:rsidRPr="00C10D47">
        <w:rPr>
          <w:rFonts w:hint="eastAsia"/>
          <w:color w:val="0000FF"/>
          <w:szCs w:val="21"/>
        </w:rPr>
        <w:t>～</w:t>
      </w:r>
      <w:r w:rsidR="00F81DD6">
        <w:rPr>
          <w:rFonts w:hint="eastAsia"/>
          <w:color w:val="0000FF"/>
          <w:szCs w:val="21"/>
        </w:rPr>
        <w:t>18</w:t>
      </w:r>
      <w:r w:rsidRPr="00C10D47">
        <w:rPr>
          <w:rFonts w:hint="eastAsia"/>
          <w:color w:val="0000FF"/>
          <w:szCs w:val="21"/>
        </w:rPr>
        <w:t>:00</w:t>
      </w:r>
    </w:p>
    <w:p w14:paraId="2D8F2634" w14:textId="77777777" w:rsidR="00A734E4" w:rsidRPr="00C10D47" w:rsidRDefault="00A734E4" w:rsidP="00A734E4">
      <w:pPr>
        <w:ind w:firstLineChars="742" w:firstLine="1558"/>
        <w:rPr>
          <w:rFonts w:hint="eastAsia"/>
          <w:color w:val="0000FF"/>
          <w:szCs w:val="21"/>
        </w:rPr>
      </w:pPr>
      <w:r w:rsidRPr="00C10D47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C10D47">
        <w:rPr>
          <w:rFonts w:hint="eastAsia"/>
          <w:color w:val="0000FF"/>
          <w:szCs w:val="21"/>
        </w:rPr>
        <w:t>年</w:t>
      </w:r>
      <w:r w:rsidRPr="00C10D47">
        <w:rPr>
          <w:rFonts w:hint="eastAsia"/>
          <w:color w:val="0000FF"/>
          <w:szCs w:val="21"/>
        </w:rPr>
        <w:t>7</w:t>
      </w:r>
      <w:r w:rsidRPr="00C10D47">
        <w:rPr>
          <w:rFonts w:hint="eastAsia"/>
          <w:color w:val="0000FF"/>
          <w:szCs w:val="21"/>
        </w:rPr>
        <w:t>月</w:t>
      </w:r>
      <w:r w:rsidRPr="00C10D47">
        <w:rPr>
          <w:rFonts w:hint="eastAsia"/>
          <w:color w:val="0000FF"/>
          <w:szCs w:val="21"/>
        </w:rPr>
        <w:t>21</w:t>
      </w:r>
      <w:r w:rsidRPr="00C10D47">
        <w:rPr>
          <w:rFonts w:hint="eastAsia"/>
          <w:color w:val="0000FF"/>
          <w:szCs w:val="21"/>
        </w:rPr>
        <w:t>日</w:t>
      </w:r>
      <w:r>
        <w:rPr>
          <w:rFonts w:hint="eastAsia"/>
          <w:color w:val="0000FF"/>
          <w:szCs w:val="21"/>
        </w:rPr>
        <w:t>（</w:t>
      </w:r>
      <w:r w:rsidR="00D51727">
        <w:rPr>
          <w:rFonts w:hint="eastAsia"/>
          <w:color w:val="0000FF"/>
          <w:szCs w:val="21"/>
        </w:rPr>
        <w:t>水</w:t>
      </w:r>
      <w:r>
        <w:rPr>
          <w:rFonts w:hint="eastAsia"/>
          <w:color w:val="0000FF"/>
          <w:szCs w:val="21"/>
        </w:rPr>
        <w:t>）</w:t>
      </w:r>
      <w:r w:rsidRPr="00C10D47">
        <w:rPr>
          <w:rFonts w:hint="eastAsia"/>
          <w:color w:val="0000FF"/>
          <w:szCs w:val="21"/>
        </w:rPr>
        <w:t xml:space="preserve">  9:00</w:t>
      </w:r>
      <w:r w:rsidRPr="00C10D47">
        <w:rPr>
          <w:rFonts w:hint="eastAsia"/>
          <w:color w:val="0000FF"/>
          <w:szCs w:val="21"/>
        </w:rPr>
        <w:t>～</w:t>
      </w:r>
      <w:r w:rsidRPr="00C10D47">
        <w:rPr>
          <w:rFonts w:hint="eastAsia"/>
          <w:color w:val="0000FF"/>
          <w:szCs w:val="21"/>
        </w:rPr>
        <w:t>17:00</w:t>
      </w:r>
    </w:p>
    <w:p w14:paraId="67B973B4" w14:textId="77777777" w:rsidR="00A734E4" w:rsidRPr="00C10D47" w:rsidRDefault="00A734E4" w:rsidP="00A734E4">
      <w:pPr>
        <w:ind w:firstLineChars="742" w:firstLine="1558"/>
        <w:rPr>
          <w:rFonts w:hint="eastAsia"/>
          <w:color w:val="0000FF"/>
          <w:szCs w:val="21"/>
        </w:rPr>
      </w:pPr>
      <w:r w:rsidRPr="00C10D47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C10D47">
        <w:rPr>
          <w:rFonts w:hint="eastAsia"/>
          <w:color w:val="0000FF"/>
          <w:szCs w:val="21"/>
        </w:rPr>
        <w:t>年</w:t>
      </w:r>
      <w:r w:rsidRPr="00C10D47">
        <w:rPr>
          <w:rFonts w:hint="eastAsia"/>
          <w:color w:val="0000FF"/>
          <w:szCs w:val="21"/>
        </w:rPr>
        <w:t>7</w:t>
      </w:r>
      <w:r w:rsidRPr="00C10D47">
        <w:rPr>
          <w:rFonts w:hint="eastAsia"/>
          <w:color w:val="0000FF"/>
          <w:szCs w:val="21"/>
        </w:rPr>
        <w:t>月</w:t>
      </w:r>
      <w:r w:rsidRPr="00C10D47">
        <w:rPr>
          <w:rFonts w:hint="eastAsia"/>
          <w:color w:val="0000FF"/>
          <w:szCs w:val="21"/>
        </w:rPr>
        <w:t>22</w:t>
      </w:r>
      <w:r w:rsidRPr="00C10D47">
        <w:rPr>
          <w:rFonts w:hint="eastAsia"/>
          <w:color w:val="0000FF"/>
          <w:szCs w:val="21"/>
        </w:rPr>
        <w:t>日</w:t>
      </w:r>
      <w:r>
        <w:rPr>
          <w:rFonts w:hint="eastAsia"/>
          <w:color w:val="0000FF"/>
          <w:szCs w:val="21"/>
        </w:rPr>
        <w:t>（</w:t>
      </w:r>
      <w:r w:rsidR="00D51727">
        <w:rPr>
          <w:rFonts w:hint="eastAsia"/>
          <w:color w:val="0000FF"/>
          <w:szCs w:val="21"/>
        </w:rPr>
        <w:t>木</w:t>
      </w:r>
      <w:r>
        <w:rPr>
          <w:rFonts w:hint="eastAsia"/>
          <w:color w:val="0000FF"/>
          <w:szCs w:val="21"/>
        </w:rPr>
        <w:t>）</w:t>
      </w:r>
      <w:r w:rsidRPr="00C10D47">
        <w:rPr>
          <w:rFonts w:hint="eastAsia"/>
          <w:color w:val="0000FF"/>
          <w:szCs w:val="21"/>
        </w:rPr>
        <w:t xml:space="preserve"> </w:t>
      </w:r>
      <w:r w:rsidR="00F44503" w:rsidRPr="00C10D47">
        <w:rPr>
          <w:rFonts w:hint="eastAsia"/>
          <w:color w:val="0000FF"/>
          <w:szCs w:val="21"/>
        </w:rPr>
        <w:t>10:00</w:t>
      </w:r>
      <w:r w:rsidR="00F44503" w:rsidRPr="00C10D47">
        <w:rPr>
          <w:rFonts w:hint="eastAsia"/>
          <w:color w:val="0000FF"/>
          <w:szCs w:val="21"/>
        </w:rPr>
        <w:t>～</w:t>
      </w:r>
      <w:r w:rsidR="00F44503" w:rsidRPr="00C10D47">
        <w:rPr>
          <w:rFonts w:hint="eastAsia"/>
          <w:color w:val="0000FF"/>
          <w:szCs w:val="21"/>
        </w:rPr>
        <w:t>11:30</w:t>
      </w:r>
    </w:p>
    <w:p w14:paraId="50989FEC" w14:textId="77777777" w:rsidR="00622D91" w:rsidRPr="00F81DD6" w:rsidRDefault="00622D91" w:rsidP="00622D91">
      <w:pPr>
        <w:rPr>
          <w:szCs w:val="21"/>
        </w:rPr>
      </w:pPr>
    </w:p>
    <w:p w14:paraId="0A3C1148" w14:textId="77777777" w:rsidR="00622D91" w:rsidRPr="00F920B6" w:rsidRDefault="00622D91" w:rsidP="00622D91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３．</w:t>
      </w:r>
      <w:r w:rsidRPr="002B0DE5">
        <w:rPr>
          <w:rFonts w:hint="eastAsia"/>
          <w:spacing w:val="140"/>
          <w:kern w:val="0"/>
          <w:szCs w:val="21"/>
          <w:fitText w:val="1680" w:id="-2090678270"/>
        </w:rPr>
        <w:t>使用場</w:t>
      </w:r>
      <w:r w:rsidRPr="002B0DE5">
        <w:rPr>
          <w:rFonts w:hint="eastAsia"/>
          <w:kern w:val="0"/>
          <w:szCs w:val="21"/>
          <w:fitText w:val="1680" w:id="-2090678270"/>
        </w:rPr>
        <w:t>所</w:t>
      </w:r>
    </w:p>
    <w:p w14:paraId="3D6FA3E4" w14:textId="77777777" w:rsidR="00622D91" w:rsidRPr="00A734E4" w:rsidRDefault="00A734E4" w:rsidP="00A734E4">
      <w:pPr>
        <w:ind w:firstLineChars="742" w:firstLine="1558"/>
        <w:rPr>
          <w:rFonts w:hint="eastAsia"/>
          <w:szCs w:val="21"/>
        </w:rPr>
      </w:pPr>
      <w:r w:rsidRPr="00C10D47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C10D47">
        <w:rPr>
          <w:rFonts w:hint="eastAsia"/>
          <w:color w:val="0000FF"/>
          <w:szCs w:val="21"/>
        </w:rPr>
        <w:t>年</w:t>
      </w:r>
      <w:r w:rsidRPr="00C10D47">
        <w:rPr>
          <w:rFonts w:hint="eastAsia"/>
          <w:color w:val="0000FF"/>
          <w:szCs w:val="21"/>
        </w:rPr>
        <w:t>7</w:t>
      </w:r>
      <w:r w:rsidRPr="00C10D47">
        <w:rPr>
          <w:rFonts w:hint="eastAsia"/>
          <w:color w:val="0000FF"/>
          <w:szCs w:val="21"/>
        </w:rPr>
        <w:t>月</w:t>
      </w:r>
      <w:r w:rsidRPr="00C10D47">
        <w:rPr>
          <w:rFonts w:hint="eastAsia"/>
          <w:color w:val="0000FF"/>
          <w:szCs w:val="21"/>
        </w:rPr>
        <w:t>20</w:t>
      </w:r>
      <w:r w:rsidRPr="00C10D47">
        <w:rPr>
          <w:rFonts w:hint="eastAsia"/>
          <w:color w:val="0000FF"/>
          <w:szCs w:val="21"/>
        </w:rPr>
        <w:t>日</w:t>
      </w:r>
      <w:r>
        <w:rPr>
          <w:rFonts w:hint="eastAsia"/>
          <w:color w:val="0000FF"/>
          <w:szCs w:val="21"/>
        </w:rPr>
        <w:t>（</w:t>
      </w:r>
      <w:r w:rsidR="00D51727">
        <w:rPr>
          <w:rFonts w:hint="eastAsia"/>
          <w:color w:val="0000FF"/>
          <w:szCs w:val="21"/>
        </w:rPr>
        <w:t>火</w:t>
      </w:r>
      <w:r>
        <w:rPr>
          <w:rFonts w:hint="eastAsia"/>
          <w:color w:val="0000FF"/>
          <w:szCs w:val="21"/>
        </w:rPr>
        <w:t>）</w:t>
      </w:r>
    </w:p>
    <w:p w14:paraId="7EEF2629" w14:textId="77777777" w:rsidR="00622D91" w:rsidRPr="00F44503" w:rsidRDefault="00A734E4" w:rsidP="00D51727">
      <w:pPr>
        <w:ind w:firstLineChars="810" w:firstLine="1701"/>
        <w:rPr>
          <w:color w:val="0000FF"/>
          <w:szCs w:val="21"/>
        </w:rPr>
      </w:pPr>
      <w:r w:rsidRPr="00F44503">
        <w:rPr>
          <w:rFonts w:hint="eastAsia"/>
          <w:color w:val="0000FF"/>
          <w:szCs w:val="21"/>
        </w:rPr>
        <w:t>・</w:t>
      </w:r>
      <w:r w:rsidR="002B0DE5">
        <w:rPr>
          <w:rFonts w:hint="eastAsia"/>
          <w:color w:val="0000FF"/>
          <w:szCs w:val="21"/>
        </w:rPr>
        <w:t>瀬戸臨海実験所</w:t>
      </w:r>
      <w:r w:rsidRPr="00F44503">
        <w:rPr>
          <w:rFonts w:hint="eastAsia"/>
          <w:color w:val="0000FF"/>
          <w:szCs w:val="21"/>
        </w:rPr>
        <w:t>講義室（</w:t>
      </w:r>
      <w:r w:rsidRPr="00F44503">
        <w:rPr>
          <w:rFonts w:hint="eastAsia"/>
          <w:color w:val="0000FF"/>
          <w:szCs w:val="21"/>
        </w:rPr>
        <w:t>14:00</w:t>
      </w:r>
      <w:r w:rsidRPr="00F44503">
        <w:rPr>
          <w:rFonts w:hint="eastAsia"/>
          <w:color w:val="0000FF"/>
          <w:szCs w:val="21"/>
        </w:rPr>
        <w:t>～</w:t>
      </w:r>
      <w:r w:rsidRPr="00F44503">
        <w:rPr>
          <w:rFonts w:hint="eastAsia"/>
          <w:color w:val="0000FF"/>
          <w:szCs w:val="21"/>
        </w:rPr>
        <w:t>15:00</w:t>
      </w:r>
      <w:r w:rsidRPr="00F44503">
        <w:rPr>
          <w:rFonts w:hint="eastAsia"/>
          <w:color w:val="0000FF"/>
          <w:szCs w:val="21"/>
        </w:rPr>
        <w:t>）冷暖房：有</w:t>
      </w:r>
    </w:p>
    <w:p w14:paraId="3797E5E9" w14:textId="77777777" w:rsidR="00A734E4" w:rsidRPr="00F44503" w:rsidRDefault="00A734E4" w:rsidP="00D51727">
      <w:pPr>
        <w:ind w:firstLineChars="810" w:firstLine="1701"/>
        <w:rPr>
          <w:rFonts w:hint="eastAsia"/>
          <w:color w:val="0000FF"/>
          <w:szCs w:val="21"/>
        </w:rPr>
      </w:pPr>
      <w:r w:rsidRPr="00F44503">
        <w:rPr>
          <w:rFonts w:hint="eastAsia"/>
          <w:color w:val="0000FF"/>
          <w:szCs w:val="21"/>
        </w:rPr>
        <w:t>・</w:t>
      </w:r>
      <w:r w:rsidR="002B0DE5">
        <w:rPr>
          <w:rFonts w:hint="eastAsia"/>
          <w:color w:val="0000FF"/>
          <w:szCs w:val="21"/>
        </w:rPr>
        <w:t>瀬戸臨海実験所</w:t>
      </w:r>
      <w:r w:rsidR="00D51727">
        <w:rPr>
          <w:rFonts w:hint="eastAsia"/>
          <w:color w:val="0000FF"/>
          <w:szCs w:val="21"/>
        </w:rPr>
        <w:t>共同利用</w:t>
      </w:r>
      <w:r w:rsidRPr="00F44503">
        <w:rPr>
          <w:rFonts w:hint="eastAsia"/>
          <w:color w:val="0000FF"/>
          <w:szCs w:val="21"/>
        </w:rPr>
        <w:t>実習室（</w:t>
      </w:r>
      <w:r w:rsidRPr="00F44503">
        <w:rPr>
          <w:rFonts w:hint="eastAsia"/>
          <w:color w:val="0000FF"/>
          <w:szCs w:val="21"/>
        </w:rPr>
        <w:t>15:00</w:t>
      </w:r>
      <w:r w:rsidRPr="00F44503">
        <w:rPr>
          <w:rFonts w:hint="eastAsia"/>
          <w:color w:val="0000FF"/>
          <w:szCs w:val="21"/>
        </w:rPr>
        <w:t>～</w:t>
      </w:r>
      <w:r w:rsidR="00F81DD6">
        <w:rPr>
          <w:rFonts w:hint="eastAsia"/>
          <w:color w:val="0000FF"/>
          <w:szCs w:val="21"/>
        </w:rPr>
        <w:t>18</w:t>
      </w:r>
      <w:r w:rsidRPr="00F44503">
        <w:rPr>
          <w:rFonts w:hint="eastAsia"/>
          <w:color w:val="0000FF"/>
          <w:szCs w:val="21"/>
        </w:rPr>
        <w:t>:00</w:t>
      </w:r>
      <w:r w:rsidRPr="00F44503">
        <w:rPr>
          <w:rFonts w:hint="eastAsia"/>
          <w:color w:val="0000FF"/>
          <w:szCs w:val="21"/>
        </w:rPr>
        <w:t>）冷暖房：有</w:t>
      </w:r>
    </w:p>
    <w:p w14:paraId="595BEE97" w14:textId="77777777" w:rsidR="00A734E4" w:rsidRPr="00A734E4" w:rsidRDefault="00A734E4" w:rsidP="00A734E4">
      <w:pPr>
        <w:ind w:firstLineChars="742" w:firstLine="1558"/>
        <w:rPr>
          <w:rFonts w:hint="eastAsia"/>
          <w:szCs w:val="21"/>
        </w:rPr>
      </w:pPr>
      <w:r w:rsidRPr="00C10D47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C10D47">
        <w:rPr>
          <w:rFonts w:hint="eastAsia"/>
          <w:color w:val="0000FF"/>
          <w:szCs w:val="21"/>
        </w:rPr>
        <w:t>年</w:t>
      </w:r>
      <w:r w:rsidRPr="00C10D47">
        <w:rPr>
          <w:rFonts w:hint="eastAsia"/>
          <w:color w:val="0000FF"/>
          <w:szCs w:val="21"/>
        </w:rPr>
        <w:t>7</w:t>
      </w:r>
      <w:r w:rsidRPr="00C10D47">
        <w:rPr>
          <w:rFonts w:hint="eastAsia"/>
          <w:color w:val="0000FF"/>
          <w:szCs w:val="21"/>
        </w:rPr>
        <w:t>月</w:t>
      </w:r>
      <w:r w:rsidRPr="00C10D47">
        <w:rPr>
          <w:rFonts w:hint="eastAsia"/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1</w:t>
      </w:r>
      <w:r w:rsidRPr="00C10D47">
        <w:rPr>
          <w:rFonts w:hint="eastAsia"/>
          <w:color w:val="0000FF"/>
          <w:szCs w:val="21"/>
        </w:rPr>
        <w:t>日</w:t>
      </w:r>
      <w:r>
        <w:rPr>
          <w:rFonts w:hint="eastAsia"/>
          <w:color w:val="0000FF"/>
          <w:szCs w:val="21"/>
        </w:rPr>
        <w:t>（</w:t>
      </w:r>
      <w:r w:rsidR="00D51727">
        <w:rPr>
          <w:rFonts w:hint="eastAsia"/>
          <w:color w:val="0000FF"/>
          <w:szCs w:val="21"/>
        </w:rPr>
        <w:t>水</w:t>
      </w:r>
      <w:r>
        <w:rPr>
          <w:rFonts w:hint="eastAsia"/>
          <w:color w:val="0000FF"/>
          <w:szCs w:val="21"/>
        </w:rPr>
        <w:t>）</w:t>
      </w:r>
    </w:p>
    <w:p w14:paraId="36DCF39E" w14:textId="77777777" w:rsidR="00A734E4" w:rsidRPr="00F44503" w:rsidRDefault="00A734E4" w:rsidP="00D51727">
      <w:pPr>
        <w:ind w:firstLineChars="810" w:firstLine="1701"/>
        <w:rPr>
          <w:rFonts w:hint="eastAsia"/>
          <w:color w:val="0000FF"/>
          <w:szCs w:val="21"/>
        </w:rPr>
      </w:pPr>
      <w:r w:rsidRPr="00F44503">
        <w:rPr>
          <w:rFonts w:hint="eastAsia"/>
          <w:color w:val="0000FF"/>
          <w:szCs w:val="21"/>
        </w:rPr>
        <w:t>・</w:t>
      </w:r>
      <w:r w:rsidR="002B0DE5">
        <w:rPr>
          <w:rFonts w:hint="eastAsia"/>
          <w:color w:val="0000FF"/>
          <w:szCs w:val="21"/>
        </w:rPr>
        <w:t>瀬戸臨海実験所</w:t>
      </w:r>
      <w:r w:rsidR="00D51727">
        <w:rPr>
          <w:rFonts w:hint="eastAsia"/>
          <w:color w:val="0000FF"/>
          <w:szCs w:val="21"/>
        </w:rPr>
        <w:t>共同利用</w:t>
      </w:r>
      <w:r w:rsidRPr="00F44503">
        <w:rPr>
          <w:rFonts w:hint="eastAsia"/>
          <w:color w:val="0000FF"/>
          <w:szCs w:val="21"/>
        </w:rPr>
        <w:t>実習室（</w:t>
      </w:r>
      <w:r w:rsidRPr="00F44503">
        <w:rPr>
          <w:rFonts w:hint="eastAsia"/>
          <w:color w:val="0000FF"/>
          <w:szCs w:val="21"/>
        </w:rPr>
        <w:t>9:00</w:t>
      </w:r>
      <w:r w:rsidRPr="00F44503">
        <w:rPr>
          <w:rFonts w:hint="eastAsia"/>
          <w:color w:val="0000FF"/>
          <w:szCs w:val="21"/>
        </w:rPr>
        <w:t>～</w:t>
      </w:r>
      <w:r w:rsidRPr="00F44503">
        <w:rPr>
          <w:rFonts w:hint="eastAsia"/>
          <w:color w:val="0000FF"/>
          <w:szCs w:val="21"/>
        </w:rPr>
        <w:t>17:00</w:t>
      </w:r>
      <w:r w:rsidRPr="00F44503">
        <w:rPr>
          <w:rFonts w:hint="eastAsia"/>
          <w:color w:val="0000FF"/>
          <w:szCs w:val="21"/>
        </w:rPr>
        <w:t>）冷暖房：有</w:t>
      </w:r>
    </w:p>
    <w:p w14:paraId="557AC94B" w14:textId="77777777" w:rsidR="00F44503" w:rsidRPr="00A734E4" w:rsidRDefault="00F44503" w:rsidP="00F44503">
      <w:pPr>
        <w:ind w:firstLineChars="742" w:firstLine="1558"/>
        <w:rPr>
          <w:rFonts w:hint="eastAsia"/>
          <w:szCs w:val="21"/>
        </w:rPr>
      </w:pPr>
      <w:r w:rsidRPr="00C10D47">
        <w:rPr>
          <w:rFonts w:hint="eastAsia"/>
          <w:color w:val="0000FF"/>
          <w:szCs w:val="21"/>
        </w:rPr>
        <w:t>令和</w:t>
      </w:r>
      <w:r w:rsidR="008C7AB5">
        <w:rPr>
          <w:rFonts w:hint="eastAsia"/>
          <w:color w:val="0000FF"/>
          <w:szCs w:val="21"/>
        </w:rPr>
        <w:t>3</w:t>
      </w:r>
      <w:r w:rsidRPr="00C10D47">
        <w:rPr>
          <w:rFonts w:hint="eastAsia"/>
          <w:color w:val="0000FF"/>
          <w:szCs w:val="21"/>
        </w:rPr>
        <w:t>年</w:t>
      </w:r>
      <w:r w:rsidRPr="00C10D47">
        <w:rPr>
          <w:rFonts w:hint="eastAsia"/>
          <w:color w:val="0000FF"/>
          <w:szCs w:val="21"/>
        </w:rPr>
        <w:t>7</w:t>
      </w:r>
      <w:r w:rsidRPr="00C10D47">
        <w:rPr>
          <w:rFonts w:hint="eastAsia"/>
          <w:color w:val="0000FF"/>
          <w:szCs w:val="21"/>
        </w:rPr>
        <w:t>月</w:t>
      </w:r>
      <w:r w:rsidRPr="00C10D47">
        <w:rPr>
          <w:rFonts w:hint="eastAsia"/>
          <w:color w:val="0000FF"/>
          <w:szCs w:val="21"/>
        </w:rPr>
        <w:t>2</w:t>
      </w:r>
      <w:r>
        <w:rPr>
          <w:rFonts w:hint="eastAsia"/>
          <w:color w:val="0000FF"/>
          <w:szCs w:val="21"/>
        </w:rPr>
        <w:t>2</w:t>
      </w:r>
      <w:r w:rsidRPr="00C10D47">
        <w:rPr>
          <w:rFonts w:hint="eastAsia"/>
          <w:color w:val="0000FF"/>
          <w:szCs w:val="21"/>
        </w:rPr>
        <w:t>日</w:t>
      </w:r>
      <w:r>
        <w:rPr>
          <w:rFonts w:hint="eastAsia"/>
          <w:color w:val="0000FF"/>
          <w:szCs w:val="21"/>
        </w:rPr>
        <w:t>（</w:t>
      </w:r>
      <w:r w:rsidR="00D51727">
        <w:rPr>
          <w:rFonts w:hint="eastAsia"/>
          <w:color w:val="0000FF"/>
          <w:szCs w:val="21"/>
        </w:rPr>
        <w:t>木</w:t>
      </w:r>
      <w:r>
        <w:rPr>
          <w:rFonts w:hint="eastAsia"/>
          <w:color w:val="0000FF"/>
          <w:szCs w:val="21"/>
        </w:rPr>
        <w:t>）</w:t>
      </w:r>
    </w:p>
    <w:p w14:paraId="6289145E" w14:textId="77777777" w:rsidR="00F44503" w:rsidRPr="00F44503" w:rsidRDefault="00F44503" w:rsidP="00D51727">
      <w:pPr>
        <w:ind w:firstLineChars="810" w:firstLine="1701"/>
        <w:rPr>
          <w:rFonts w:hint="eastAsia"/>
          <w:color w:val="0000FF"/>
          <w:szCs w:val="21"/>
        </w:rPr>
      </w:pPr>
      <w:r w:rsidRPr="00F44503">
        <w:rPr>
          <w:rFonts w:hint="eastAsia"/>
          <w:color w:val="0000FF"/>
          <w:szCs w:val="21"/>
        </w:rPr>
        <w:t>・</w:t>
      </w:r>
      <w:r w:rsidR="002B0DE5">
        <w:rPr>
          <w:rFonts w:hint="eastAsia"/>
          <w:color w:val="0000FF"/>
          <w:szCs w:val="21"/>
        </w:rPr>
        <w:t>瀬戸臨海実験所</w:t>
      </w:r>
      <w:r>
        <w:rPr>
          <w:rFonts w:hint="eastAsia"/>
          <w:color w:val="0000FF"/>
          <w:szCs w:val="21"/>
        </w:rPr>
        <w:t>講義室</w:t>
      </w:r>
      <w:r w:rsidRPr="00F44503">
        <w:rPr>
          <w:rFonts w:hint="eastAsia"/>
          <w:color w:val="0000FF"/>
          <w:szCs w:val="21"/>
        </w:rPr>
        <w:t>（</w:t>
      </w:r>
      <w:r>
        <w:rPr>
          <w:rFonts w:hint="eastAsia"/>
          <w:color w:val="0000FF"/>
          <w:szCs w:val="21"/>
        </w:rPr>
        <w:t>10</w:t>
      </w:r>
      <w:r w:rsidRPr="00F44503">
        <w:rPr>
          <w:rFonts w:hint="eastAsia"/>
          <w:color w:val="0000FF"/>
          <w:szCs w:val="21"/>
        </w:rPr>
        <w:t>:00</w:t>
      </w:r>
      <w:r w:rsidRPr="00F44503">
        <w:rPr>
          <w:rFonts w:hint="eastAsia"/>
          <w:color w:val="0000FF"/>
          <w:szCs w:val="21"/>
        </w:rPr>
        <w:t>～</w:t>
      </w:r>
      <w:r w:rsidRPr="00F44503">
        <w:rPr>
          <w:rFonts w:hint="eastAsia"/>
          <w:color w:val="0000FF"/>
          <w:szCs w:val="21"/>
        </w:rPr>
        <w:t>1</w:t>
      </w:r>
      <w:r>
        <w:rPr>
          <w:rFonts w:hint="eastAsia"/>
          <w:color w:val="0000FF"/>
          <w:szCs w:val="21"/>
        </w:rPr>
        <w:t>1</w:t>
      </w:r>
      <w:r w:rsidRPr="00F44503">
        <w:rPr>
          <w:rFonts w:hint="eastAsia"/>
          <w:color w:val="0000FF"/>
          <w:szCs w:val="21"/>
        </w:rPr>
        <w:t>:</w:t>
      </w:r>
      <w:r>
        <w:rPr>
          <w:rFonts w:hint="eastAsia"/>
          <w:color w:val="0000FF"/>
          <w:szCs w:val="21"/>
        </w:rPr>
        <w:t>3</w:t>
      </w:r>
      <w:r w:rsidRPr="00F44503">
        <w:rPr>
          <w:rFonts w:hint="eastAsia"/>
          <w:color w:val="0000FF"/>
          <w:szCs w:val="21"/>
        </w:rPr>
        <w:t>0</w:t>
      </w:r>
      <w:r w:rsidRPr="00F44503">
        <w:rPr>
          <w:rFonts w:hint="eastAsia"/>
          <w:color w:val="0000FF"/>
          <w:szCs w:val="21"/>
        </w:rPr>
        <w:t>）冷暖房：</w:t>
      </w:r>
      <w:r>
        <w:rPr>
          <w:rFonts w:hint="eastAsia"/>
          <w:color w:val="0000FF"/>
          <w:szCs w:val="21"/>
        </w:rPr>
        <w:t>無</w:t>
      </w:r>
    </w:p>
    <w:p w14:paraId="3FDF36FC" w14:textId="1B62648A" w:rsidR="00A734E4" w:rsidRPr="00F44503" w:rsidRDefault="00551DCA" w:rsidP="00A734E4">
      <w:pPr>
        <w:rPr>
          <w:rFonts w:hint="eastAsia"/>
          <w:szCs w:val="21"/>
        </w:rPr>
      </w:pPr>
      <w:r>
        <w:rPr>
          <w:rFonts w:hint="eastAsia"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6E6D" wp14:editId="412AA0AA">
                <wp:simplePos x="0" y="0"/>
                <wp:positionH relativeFrom="column">
                  <wp:posOffset>3979545</wp:posOffset>
                </wp:positionH>
                <wp:positionV relativeFrom="paragraph">
                  <wp:posOffset>116840</wp:posOffset>
                </wp:positionV>
                <wp:extent cx="2057400" cy="803275"/>
                <wp:effectExtent l="927735" t="905510" r="571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03275"/>
                        </a:xfrm>
                        <a:prstGeom prst="borderCallout1">
                          <a:avLst>
                            <a:gd name="adj1" fmla="val 14231"/>
                            <a:gd name="adj2" fmla="val -3704"/>
                            <a:gd name="adj3" fmla="val -106481"/>
                            <a:gd name="adj4" fmla="val -42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7914607" w14:textId="77777777" w:rsidR="00F44503" w:rsidRDefault="00F44503" w:rsidP="00F4450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複数の場所をご使用される場合は、場所ごとの使用時間が明確に分かるようにご記入ください。また、</w:t>
                            </w:r>
                            <w:r w:rsidRPr="008C7A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冷暖房使用の有無についても併記願います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6E6D" id="AutoShape 7" o:spid="_x0000_s1029" type="#_x0000_t47" style="position:absolute;left:0;text-align:left;margin-left:313.35pt;margin-top:9.2pt;width:162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" adj="-9200,-23000,-800,3074" strokecolor="red">
                <v:stroke startarrow="block"/>
                <v:textbox inset="5.85pt,.7pt,5.85pt,.7pt">
                  <w:txbxContent>
                    <w:p w14:paraId="17914607" w14:textId="77777777" w:rsidR="00F44503" w:rsidRDefault="00F44503" w:rsidP="00F44503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複数の場所をご使用される場合は、場所ごとの使用時間が明確に分かるようにご記入ください。また、</w:t>
                      </w:r>
                      <w:r w:rsidRPr="008C7AB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冷暖房使用の有無についても併記願います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4D3D68" w14:textId="77777777" w:rsidR="00622D91" w:rsidRPr="00F920B6" w:rsidRDefault="00622D91" w:rsidP="00622D91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４．</w:t>
      </w:r>
      <w:r w:rsidRPr="008C7AB5">
        <w:rPr>
          <w:rFonts w:hint="eastAsia"/>
          <w:spacing w:val="262"/>
          <w:kern w:val="0"/>
          <w:szCs w:val="21"/>
          <w:fitText w:val="1680" w:id="-2090678269"/>
        </w:rPr>
        <w:t>主催</w:t>
      </w:r>
      <w:r w:rsidRPr="008C7AB5">
        <w:rPr>
          <w:rFonts w:hint="eastAsia"/>
          <w:spacing w:val="1"/>
          <w:kern w:val="0"/>
          <w:szCs w:val="21"/>
          <w:fitText w:val="1680" w:id="-2090678269"/>
        </w:rPr>
        <w:t>者</w:t>
      </w:r>
    </w:p>
    <w:p w14:paraId="3B39B325" w14:textId="77777777" w:rsidR="00622D91" w:rsidRDefault="00F44503" w:rsidP="00F44503">
      <w:pPr>
        <w:ind w:firstLineChars="742" w:firstLine="1558"/>
        <w:rPr>
          <w:rFonts w:hint="eastAsia"/>
          <w:szCs w:val="21"/>
        </w:rPr>
      </w:pPr>
      <w:r w:rsidRPr="00C10D47">
        <w:rPr>
          <w:rFonts w:hint="eastAsia"/>
          <w:color w:val="0000FF"/>
          <w:szCs w:val="21"/>
        </w:rPr>
        <w:t>瀬戸白浜大学</w:t>
      </w:r>
    </w:p>
    <w:p w14:paraId="2F9A6FBA" w14:textId="77777777" w:rsidR="00622D91" w:rsidRDefault="00622D91" w:rsidP="00622D91">
      <w:pPr>
        <w:rPr>
          <w:rFonts w:hint="eastAsia"/>
          <w:szCs w:val="21"/>
        </w:rPr>
      </w:pPr>
    </w:p>
    <w:p w14:paraId="52BD11E1" w14:textId="77777777" w:rsidR="00622D91" w:rsidRPr="00F920B6" w:rsidRDefault="00622D91" w:rsidP="00622D91">
      <w:pPr>
        <w:rPr>
          <w:rFonts w:hint="eastAsia"/>
          <w:szCs w:val="21"/>
        </w:rPr>
      </w:pPr>
      <w:r w:rsidRPr="00F920B6">
        <w:rPr>
          <w:rFonts w:hint="eastAsia"/>
          <w:szCs w:val="21"/>
        </w:rPr>
        <w:t xml:space="preserve">　　　　５．参加者の範囲及び参加予定者数</w:t>
      </w:r>
    </w:p>
    <w:p w14:paraId="3A63C060" w14:textId="77777777" w:rsidR="00622D91" w:rsidRDefault="00F44503" w:rsidP="00F44503">
      <w:pPr>
        <w:ind w:firstLineChars="742" w:firstLine="1558"/>
        <w:rPr>
          <w:rFonts w:hint="eastAsia"/>
          <w:szCs w:val="21"/>
        </w:rPr>
      </w:pPr>
      <w:r w:rsidRPr="00C10D47">
        <w:rPr>
          <w:rFonts w:hint="eastAsia"/>
          <w:color w:val="0000FF"/>
          <w:szCs w:val="21"/>
        </w:rPr>
        <w:t>25</w:t>
      </w:r>
      <w:r w:rsidRPr="00C10D47">
        <w:rPr>
          <w:rFonts w:hint="eastAsia"/>
          <w:color w:val="0000FF"/>
          <w:szCs w:val="21"/>
        </w:rPr>
        <w:t>名（</w:t>
      </w:r>
      <w:r w:rsidR="00BE58E4">
        <w:rPr>
          <w:rFonts w:hint="eastAsia"/>
          <w:color w:val="0000FF"/>
          <w:szCs w:val="21"/>
        </w:rPr>
        <w:t>国内</w:t>
      </w:r>
      <w:r w:rsidRPr="00C10D47">
        <w:rPr>
          <w:rFonts w:hint="eastAsia"/>
          <w:color w:val="0000FF"/>
          <w:szCs w:val="21"/>
        </w:rPr>
        <w:t>）</w:t>
      </w:r>
    </w:p>
    <w:p w14:paraId="1FD80256" w14:textId="77777777" w:rsidR="00622D91" w:rsidRDefault="00622D91" w:rsidP="00622D91">
      <w:pPr>
        <w:rPr>
          <w:rFonts w:hint="eastAsia"/>
          <w:szCs w:val="21"/>
        </w:rPr>
      </w:pPr>
    </w:p>
    <w:p w14:paraId="3CDE6074" w14:textId="77777777" w:rsidR="00622D91" w:rsidRPr="00FF2A03" w:rsidRDefault="00622D91" w:rsidP="00622D9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Pr="00FF2A03">
        <w:rPr>
          <w:rFonts w:hint="eastAsia"/>
          <w:szCs w:val="21"/>
        </w:rPr>
        <w:t>６．添付資料（集会、講演会、試験等のプログラム等）</w:t>
      </w:r>
    </w:p>
    <w:p w14:paraId="3A27195C" w14:textId="77777777" w:rsidR="00622D91" w:rsidRDefault="00622D91" w:rsidP="00622D9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</w:p>
    <w:p w14:paraId="0904A263" w14:textId="77777777" w:rsidR="00622D91" w:rsidRPr="0097782B" w:rsidRDefault="00622D91" w:rsidP="00622D91">
      <w:pPr>
        <w:ind w:firstLineChars="500" w:firstLine="1050"/>
        <w:rPr>
          <w:rFonts w:hint="eastAsia"/>
          <w:szCs w:val="21"/>
        </w:rPr>
      </w:pPr>
      <w:r w:rsidRPr="0097782B">
        <w:rPr>
          <w:rFonts w:hint="eastAsia"/>
          <w:szCs w:val="21"/>
        </w:rPr>
        <w:t>※申請者が、京都大学が社員となっている団体や法人で、その使用目的が京都大学の</w:t>
      </w:r>
    </w:p>
    <w:p w14:paraId="11D659C7" w14:textId="77777777" w:rsidR="00F920B6" w:rsidRPr="00F44503" w:rsidRDefault="00622D91" w:rsidP="00F44503">
      <w:pPr>
        <w:ind w:firstLineChars="600" w:firstLine="1260"/>
        <w:rPr>
          <w:rFonts w:hint="eastAsia"/>
          <w:szCs w:val="21"/>
        </w:rPr>
      </w:pPr>
      <w:r w:rsidRPr="0097782B">
        <w:rPr>
          <w:rFonts w:hint="eastAsia"/>
          <w:szCs w:val="21"/>
        </w:rPr>
        <w:t>教育研究活動の一環である場合は、そのことを示す書類を添付すること。</w:t>
      </w:r>
    </w:p>
    <w:sectPr w:rsidR="00F920B6" w:rsidRPr="00F44503" w:rsidSect="00F920B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39C7" w14:textId="77777777" w:rsidR="000553CC" w:rsidRDefault="000553CC">
      <w:r>
        <w:separator/>
      </w:r>
    </w:p>
  </w:endnote>
  <w:endnote w:type="continuationSeparator" w:id="0">
    <w:p w14:paraId="027554DA" w14:textId="77777777" w:rsidR="000553CC" w:rsidRDefault="000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B1DF" w14:textId="77777777" w:rsidR="000553CC" w:rsidRDefault="000553CC">
      <w:r>
        <w:separator/>
      </w:r>
    </w:p>
  </w:footnote>
  <w:footnote w:type="continuationSeparator" w:id="0">
    <w:p w14:paraId="0B37AA98" w14:textId="77777777" w:rsidR="000553CC" w:rsidRDefault="0005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061C" w14:textId="77777777" w:rsidR="0039221C" w:rsidRDefault="0039221C">
    <w:pPr>
      <w:pStyle w:val="a5"/>
      <w:rPr>
        <w:rFonts w:hint="eastAsia"/>
      </w:rPr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3"/>
    <w:rsid w:val="0001371D"/>
    <w:rsid w:val="000338FE"/>
    <w:rsid w:val="00035DC6"/>
    <w:rsid w:val="000553CC"/>
    <w:rsid w:val="000C467A"/>
    <w:rsid w:val="000D089F"/>
    <w:rsid w:val="000E7DA8"/>
    <w:rsid w:val="0011178D"/>
    <w:rsid w:val="001147B7"/>
    <w:rsid w:val="00131C79"/>
    <w:rsid w:val="001616D9"/>
    <w:rsid w:val="0016513D"/>
    <w:rsid w:val="001D4CD1"/>
    <w:rsid w:val="00226D6F"/>
    <w:rsid w:val="0023249A"/>
    <w:rsid w:val="002B0DE5"/>
    <w:rsid w:val="002D499B"/>
    <w:rsid w:val="00334432"/>
    <w:rsid w:val="003400D3"/>
    <w:rsid w:val="00351941"/>
    <w:rsid w:val="0039221C"/>
    <w:rsid w:val="004757B6"/>
    <w:rsid w:val="004B78C5"/>
    <w:rsid w:val="00534F6E"/>
    <w:rsid w:val="00551DCA"/>
    <w:rsid w:val="005625B5"/>
    <w:rsid w:val="00567FAE"/>
    <w:rsid w:val="005B29B5"/>
    <w:rsid w:val="005E75DC"/>
    <w:rsid w:val="006109BE"/>
    <w:rsid w:val="00622D91"/>
    <w:rsid w:val="006343BE"/>
    <w:rsid w:val="006638F0"/>
    <w:rsid w:val="00675FCE"/>
    <w:rsid w:val="0068481A"/>
    <w:rsid w:val="006A5514"/>
    <w:rsid w:val="006B15BC"/>
    <w:rsid w:val="006E68B7"/>
    <w:rsid w:val="007226D2"/>
    <w:rsid w:val="00760BE1"/>
    <w:rsid w:val="007A6243"/>
    <w:rsid w:val="007B00F7"/>
    <w:rsid w:val="00805106"/>
    <w:rsid w:val="008C7AB5"/>
    <w:rsid w:val="008F18E2"/>
    <w:rsid w:val="008F72BA"/>
    <w:rsid w:val="009162F2"/>
    <w:rsid w:val="00946567"/>
    <w:rsid w:val="0097782B"/>
    <w:rsid w:val="00992EEF"/>
    <w:rsid w:val="009B5811"/>
    <w:rsid w:val="009C7F8E"/>
    <w:rsid w:val="00A538B1"/>
    <w:rsid w:val="00A56DF4"/>
    <w:rsid w:val="00A6351C"/>
    <w:rsid w:val="00A734E4"/>
    <w:rsid w:val="00AB4C64"/>
    <w:rsid w:val="00B23CCC"/>
    <w:rsid w:val="00BA4786"/>
    <w:rsid w:val="00BB00BD"/>
    <w:rsid w:val="00BE58E4"/>
    <w:rsid w:val="00C12E52"/>
    <w:rsid w:val="00C30392"/>
    <w:rsid w:val="00D41D49"/>
    <w:rsid w:val="00D51727"/>
    <w:rsid w:val="00D8765C"/>
    <w:rsid w:val="00D93774"/>
    <w:rsid w:val="00DB1383"/>
    <w:rsid w:val="00DD40EC"/>
    <w:rsid w:val="00E56AC4"/>
    <w:rsid w:val="00EA15CA"/>
    <w:rsid w:val="00F07482"/>
    <w:rsid w:val="00F44503"/>
    <w:rsid w:val="00F71FAE"/>
    <w:rsid w:val="00F81DD6"/>
    <w:rsid w:val="00F920B6"/>
    <w:rsid w:val="00FA4FDF"/>
    <w:rsid w:val="00FD2C0E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1BCBD"/>
  <w15:chartTrackingRefBased/>
  <w15:docId w15:val="{4F727C10-A933-4296-92B8-818C641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4786"/>
    <w:pPr>
      <w:jc w:val="center"/>
    </w:pPr>
    <w:rPr>
      <w:sz w:val="24"/>
    </w:rPr>
  </w:style>
  <w:style w:type="paragraph" w:styleId="a4">
    <w:name w:val="Closing"/>
    <w:basedOn w:val="a"/>
    <w:rsid w:val="00BA4786"/>
    <w:pPr>
      <w:jc w:val="right"/>
    </w:pPr>
    <w:rPr>
      <w:sz w:val="24"/>
    </w:rPr>
  </w:style>
  <w:style w:type="paragraph" w:styleId="a5">
    <w:name w:val="header"/>
    <w:basedOn w:val="a"/>
    <w:rsid w:val="003922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221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3344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43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26D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6D6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26D6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6D6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26D6F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26D6F"/>
  </w:style>
  <w:style w:type="character" w:customStyle="1" w:styleId="af">
    <w:name w:val="日付 (文字)"/>
    <w:link w:val="ae"/>
    <w:uiPriority w:val="99"/>
    <w:semiHidden/>
    <w:rsid w:val="00226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E688-7252-47AF-9BE9-B8819DDC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sisetu_kasituke.docx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京都大学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第一管財</dc:creator>
  <cp:keywords/>
  <dc:description/>
  <cp:lastModifiedBy>M Kawamura</cp:lastModifiedBy>
  <cp:revision>2</cp:revision>
  <cp:lastPrinted>2023-02-20T02:27:00Z</cp:lastPrinted>
  <dcterms:created xsi:type="dcterms:W3CDTF">2023-02-21T09:10:00Z</dcterms:created>
  <dcterms:modified xsi:type="dcterms:W3CDTF">2023-02-21T09:10:00Z</dcterms:modified>
</cp:coreProperties>
</file>